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05CA6" w14:textId="3362BF05" w:rsidR="00733172" w:rsidRPr="00BF4945" w:rsidRDefault="00A76C9C" w:rsidP="005E2C48">
      <w:pPr>
        <w:pStyle w:val="ObertitelSek1"/>
        <w:rPr>
          <w:lang w:val="en-US"/>
        </w:rPr>
      </w:pPr>
      <w:r>
        <w:rPr>
          <w:i/>
          <w:noProof/>
        </w:rPr>
        <w:drawing>
          <wp:anchor distT="0" distB="0" distL="114300" distR="114300" simplePos="0" relativeHeight="251660288" behindDoc="0" locked="0" layoutInCell="1" allowOverlap="1" wp14:anchorId="6FE79156" wp14:editId="443D6F1D">
            <wp:simplePos x="0" y="0"/>
            <wp:positionH relativeFrom="column">
              <wp:posOffset>3909695</wp:posOffset>
            </wp:positionH>
            <wp:positionV relativeFrom="paragraph">
              <wp:posOffset>3175</wp:posOffset>
            </wp:positionV>
            <wp:extent cx="1483360" cy="2098675"/>
            <wp:effectExtent l="0" t="0" r="2540" b="0"/>
            <wp:wrapSquare wrapText="bothSides"/>
            <wp:docPr id="7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dopt a pet, save a life, help yourself in the process.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4BC">
        <w:rPr>
          <w:lang w:val="en-US"/>
        </w:rPr>
        <w:t xml:space="preserve">Understanding </w:t>
      </w:r>
      <w:r w:rsidR="00605D56" w:rsidRPr="00BF4945">
        <w:rPr>
          <w:lang w:val="en-US"/>
        </w:rPr>
        <w:t>Idioms</w:t>
      </w:r>
    </w:p>
    <w:p w14:paraId="54EF14FC" w14:textId="5D738283" w:rsidR="00C50AE6" w:rsidRPr="00BF4945" w:rsidRDefault="003A5746" w:rsidP="00C50AE6">
      <w:pPr>
        <w:pStyle w:val="HaupttitelSek1"/>
        <w:rPr>
          <w:lang w:val="en-US"/>
        </w:rPr>
      </w:pPr>
      <w:r>
        <w:rPr>
          <w:lang w:val="en-US"/>
        </w:rPr>
        <w:t>“Every dog has its day”</w:t>
      </w:r>
    </w:p>
    <w:p w14:paraId="7304E8BA" w14:textId="26C284FF" w:rsidR="001D755F" w:rsidRPr="001D755F" w:rsidRDefault="00A02101" w:rsidP="000D20A0">
      <w:pPr>
        <w:pStyle w:val="VorspannSek1"/>
        <w:rPr>
          <w:rFonts w:ascii="Times New Roman" w:hAnsi="Times New Roman"/>
          <w:lang w:val="en-US"/>
        </w:rPr>
      </w:pPr>
      <w:r>
        <w:rPr>
          <w:lang w:val="en-US"/>
        </w:rPr>
        <w:t xml:space="preserve">Idioms are an important part of everyday English. They consist of </w:t>
      </w:r>
      <w:r w:rsidR="001D755F">
        <w:rPr>
          <w:lang w:val="en-US"/>
        </w:rPr>
        <w:t xml:space="preserve">two or more words, </w:t>
      </w:r>
      <w:r w:rsidR="00DD3100">
        <w:rPr>
          <w:lang w:val="en-US"/>
        </w:rPr>
        <w:t>usually</w:t>
      </w:r>
      <w:r w:rsidR="001D755F">
        <w:rPr>
          <w:lang w:val="en-US"/>
        </w:rPr>
        <w:t xml:space="preserve"> in a fixed order. They have a figurative meaning that is different from the meaning each word has on its own. They are often </w:t>
      </w:r>
      <w:r w:rsidR="00752FED">
        <w:rPr>
          <w:lang w:val="en-US"/>
        </w:rPr>
        <w:t>unique</w:t>
      </w:r>
      <w:r w:rsidR="001D755F">
        <w:rPr>
          <w:lang w:val="en-US"/>
        </w:rPr>
        <w:t xml:space="preserve"> to one language</w:t>
      </w:r>
      <w:r w:rsidR="00752FED">
        <w:rPr>
          <w:lang w:val="en-US"/>
        </w:rPr>
        <w:t xml:space="preserve"> group or culture</w:t>
      </w:r>
      <w:r>
        <w:rPr>
          <w:lang w:val="en-US"/>
        </w:rPr>
        <w:t xml:space="preserve">. </w:t>
      </w:r>
      <w:r w:rsidR="001F6FB8">
        <w:rPr>
          <w:lang w:val="en-US"/>
        </w:rPr>
        <w:t xml:space="preserve">This often makes word-by-word translations nonsensical. </w:t>
      </w:r>
    </w:p>
    <w:p w14:paraId="1E6117F7" w14:textId="683A5851" w:rsidR="002D452E" w:rsidRDefault="00BF4945" w:rsidP="00B7502E">
      <w:pPr>
        <w:pStyle w:val="AufgabeAufzhlungnummeriertSek1"/>
        <w:rPr>
          <w:lang w:val="en-US"/>
        </w:rPr>
      </w:pPr>
      <w:r w:rsidRPr="00C61004">
        <w:rPr>
          <w:lang w:val="en-US"/>
        </w:rPr>
        <w:t>Look at the image</w:t>
      </w:r>
      <w:r w:rsidR="00B7502E">
        <w:rPr>
          <w:lang w:val="en-US"/>
        </w:rPr>
        <w:t xml:space="preserve">. Explain </w:t>
      </w:r>
      <w:r w:rsidR="00752FED" w:rsidRPr="00C61004">
        <w:rPr>
          <w:lang w:val="en-US"/>
        </w:rPr>
        <w:t xml:space="preserve">what went wrong here. </w:t>
      </w:r>
    </w:p>
    <w:p w14:paraId="2E5525DB" w14:textId="77777777" w:rsidR="00B7502E" w:rsidRPr="00C61004" w:rsidRDefault="00B7502E" w:rsidP="00711596">
      <w:pPr>
        <w:pStyle w:val="Z1Sek1"/>
        <w:rPr>
          <w:sz w:val="20"/>
          <w:szCs w:val="20"/>
          <w:lang w:val="en-US"/>
        </w:rPr>
      </w:pPr>
    </w:p>
    <w:p w14:paraId="0FAD2FA4" w14:textId="3C3F29C6" w:rsidR="00B7502E" w:rsidRDefault="00437CD6" w:rsidP="00B7502E">
      <w:pPr>
        <w:pStyle w:val="AufgabeAufzhlungnummeriertSek1"/>
        <w:rPr>
          <w:lang w:val="en-US"/>
        </w:rPr>
      </w:pPr>
      <w:r>
        <w:rPr>
          <w:lang w:val="en-US"/>
        </w:rPr>
        <w:t xml:space="preserve">Match the </w:t>
      </w:r>
      <w:r w:rsidR="00C61004" w:rsidRPr="00C61004">
        <w:rPr>
          <w:lang w:val="en-US"/>
        </w:rPr>
        <w:t>idioms</w:t>
      </w:r>
      <w:r w:rsidR="00B7502E">
        <w:rPr>
          <w:lang w:val="en-US"/>
        </w:rPr>
        <w:t xml:space="preserve"> with their meaning</w:t>
      </w:r>
      <w:r w:rsidR="00C61004" w:rsidRPr="00C61004">
        <w:rPr>
          <w:lang w:val="en-US"/>
        </w:rPr>
        <w:t>.</w:t>
      </w:r>
      <w:r>
        <w:rPr>
          <w:lang w:val="en-US"/>
        </w:rPr>
        <w:t xml:space="preserve"> Work </w:t>
      </w:r>
      <w:r w:rsidR="00B7502E">
        <w:rPr>
          <w:lang w:val="en-US"/>
        </w:rPr>
        <w:t xml:space="preserve">with a partner. </w:t>
      </w:r>
    </w:p>
    <w:p w14:paraId="453ECA60" w14:textId="45DD9E9E" w:rsidR="00647C96" w:rsidRPr="00D9585F" w:rsidRDefault="00B7502E" w:rsidP="00B7502E">
      <w:pPr>
        <w:pStyle w:val="AufgabeAufzhlungnummeriertSek1"/>
        <w:numPr>
          <w:ilvl w:val="0"/>
          <w:numId w:val="0"/>
        </w:numPr>
        <w:ind w:left="284"/>
        <w:rPr>
          <w:lang w:val="en-US"/>
        </w:rPr>
      </w:pPr>
      <w:r w:rsidRPr="00896543">
        <w:rPr>
          <w:u w:val="single"/>
          <w:lang w:val="en-US"/>
        </w:rPr>
        <w:t>Fast finishers:</w:t>
      </w:r>
      <w:r>
        <w:rPr>
          <w:lang w:val="en-US"/>
        </w:rPr>
        <w:t xml:space="preserve"> </w:t>
      </w:r>
      <w:r w:rsidR="00744CEA">
        <w:rPr>
          <w:lang w:val="en-US"/>
        </w:rPr>
        <w:t xml:space="preserve">If possible, find a German version </w:t>
      </w:r>
      <w:r>
        <w:rPr>
          <w:lang w:val="en-US"/>
        </w:rPr>
        <w:t>of the idiom.</w:t>
      </w:r>
    </w:p>
    <w:p w14:paraId="14E69EDE" w14:textId="77777777" w:rsidR="00647C96" w:rsidRPr="00D9585F" w:rsidRDefault="00647C96" w:rsidP="00B60633">
      <w:pPr>
        <w:pStyle w:val="FlietextSek1"/>
        <w:rPr>
          <w:lang w:val="en-US"/>
        </w:rPr>
      </w:pPr>
    </w:p>
    <w:tbl>
      <w:tblPr>
        <w:tblStyle w:val="Tabellenraster"/>
        <w:tblW w:w="81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607"/>
        <w:gridCol w:w="415"/>
        <w:gridCol w:w="3742"/>
      </w:tblGrid>
      <w:tr w:rsidR="006A4A90" w14:paraId="621C11B5" w14:textId="77777777" w:rsidTr="00983BF6">
        <w:tc>
          <w:tcPr>
            <w:tcW w:w="3406" w:type="dxa"/>
          </w:tcPr>
          <w:p w14:paraId="6E6963E4" w14:textId="68A1ED02" w:rsidR="006A4A90" w:rsidRPr="0039426C" w:rsidRDefault="006A4A90" w:rsidP="00B60633">
            <w:pPr>
              <w:pStyle w:val="FlietextSek1"/>
              <w:rPr>
                <w:rStyle w:val="Bold"/>
              </w:rPr>
            </w:pPr>
            <w:r>
              <w:rPr>
                <w:rStyle w:val="Bold"/>
              </w:rPr>
              <w:t xml:space="preserve">English Idiom </w:t>
            </w:r>
          </w:p>
        </w:tc>
        <w:tc>
          <w:tcPr>
            <w:tcW w:w="607" w:type="dxa"/>
          </w:tcPr>
          <w:p w14:paraId="13A959F9" w14:textId="77777777" w:rsidR="006A4A90" w:rsidRDefault="006A4A90" w:rsidP="00B60633">
            <w:pPr>
              <w:pStyle w:val="FlietextSek1"/>
              <w:rPr>
                <w:rStyle w:val="Bold"/>
              </w:rPr>
            </w:pPr>
          </w:p>
        </w:tc>
        <w:tc>
          <w:tcPr>
            <w:tcW w:w="415" w:type="dxa"/>
          </w:tcPr>
          <w:p w14:paraId="71945D12" w14:textId="77777777" w:rsidR="006A4A90" w:rsidRDefault="006A4A90" w:rsidP="00B60633">
            <w:pPr>
              <w:pStyle w:val="FlietextSek1"/>
              <w:rPr>
                <w:rStyle w:val="Bold"/>
              </w:rPr>
            </w:pPr>
          </w:p>
        </w:tc>
        <w:tc>
          <w:tcPr>
            <w:tcW w:w="3742" w:type="dxa"/>
          </w:tcPr>
          <w:p w14:paraId="5C2A1956" w14:textId="6CA42E62" w:rsidR="006A4A90" w:rsidRPr="0039426C" w:rsidRDefault="006A4A90" w:rsidP="00B60633">
            <w:pPr>
              <w:pStyle w:val="FlietextSek1"/>
              <w:rPr>
                <w:rStyle w:val="Bold"/>
              </w:rPr>
            </w:pPr>
            <w:proofErr w:type="spellStart"/>
            <w:r>
              <w:rPr>
                <w:rStyle w:val="Bold"/>
              </w:rPr>
              <w:t>Meaning</w:t>
            </w:r>
            <w:proofErr w:type="spellEnd"/>
          </w:p>
        </w:tc>
      </w:tr>
      <w:tr w:rsidR="006A4A90" w:rsidRPr="00706940" w14:paraId="78BE0C03" w14:textId="77777777" w:rsidTr="00983BF6">
        <w:tc>
          <w:tcPr>
            <w:tcW w:w="3406" w:type="dxa"/>
          </w:tcPr>
          <w:p w14:paraId="03DC73D8" w14:textId="5B761627" w:rsidR="006A4A90" w:rsidRDefault="006A4A90" w:rsidP="006A4A90">
            <w:pPr>
              <w:pStyle w:val="FlietextSek1"/>
              <w:ind w:left="209" w:hanging="209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D4A945" wp14:editId="56C6B2E5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183515</wp:posOffset>
                      </wp:positionV>
                      <wp:extent cx="495300" cy="2371725"/>
                      <wp:effectExtent l="0" t="0" r="19050" b="28575"/>
                      <wp:wrapNone/>
                      <wp:docPr id="1" name="Gekrümmt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2371725"/>
                              </a:xfrm>
                              <a:prstGeom prst="curved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5F0EAA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Gekrümmte Verbindung 1" o:spid="_x0000_s1026" type="#_x0000_t38" style="position:absolute;margin-left:158.5pt;margin-top:14.45pt;width:39pt;height:18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" adj="10800" strokecolor="black [3213]"/>
                  </w:pict>
                </mc:Fallback>
              </mc:AlternateContent>
            </w:r>
            <w:r>
              <w:rPr>
                <w:color w:val="000000" w:themeColor="text1"/>
                <w:lang w:val="en-US"/>
              </w:rPr>
              <w:t xml:space="preserve">1) </w:t>
            </w:r>
            <w:proofErr w:type="gramStart"/>
            <w:r w:rsidRPr="000664BC">
              <w:rPr>
                <w:color w:val="000000" w:themeColor="text1"/>
                <w:lang w:val="en-US"/>
              </w:rPr>
              <w:t>dog-eat-dog</w:t>
            </w:r>
            <w:proofErr w:type="gramEnd"/>
            <w:r>
              <w:rPr>
                <w:color w:val="000000" w:themeColor="text1"/>
                <w:lang w:val="en-US"/>
              </w:rPr>
              <w:br/>
            </w:r>
            <w:r w:rsidRPr="000664BC">
              <w:rPr>
                <w:i/>
                <w:color w:val="000000" w:themeColor="text1"/>
                <w:sz w:val="16"/>
                <w:szCs w:val="16"/>
                <w:lang w:val="en-US"/>
              </w:rPr>
              <w:t>ex.: We live in a dog-eat-dog world.</w:t>
            </w:r>
          </w:p>
          <w:p w14:paraId="69E03820" w14:textId="259CE804" w:rsidR="006A4A90" w:rsidRPr="000664BC" w:rsidRDefault="006A4A90" w:rsidP="00867100">
            <w:pPr>
              <w:pStyle w:val="FlietextSek1"/>
              <w:spacing w:line="240" w:lineRule="auto"/>
              <w:rPr>
                <w:i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07" w:type="dxa"/>
          </w:tcPr>
          <w:p w14:paraId="44EA0C79" w14:textId="77777777" w:rsidR="006A4A90" w:rsidRPr="000664BC" w:rsidRDefault="006A4A90" w:rsidP="00025617">
            <w:pPr>
              <w:pStyle w:val="FlietextSek1"/>
              <w:rPr>
                <w:color w:val="000000" w:themeColor="text1"/>
                <w:lang w:val="en-US"/>
              </w:rPr>
            </w:pPr>
          </w:p>
        </w:tc>
        <w:tc>
          <w:tcPr>
            <w:tcW w:w="415" w:type="dxa"/>
          </w:tcPr>
          <w:p w14:paraId="5E2CB13C" w14:textId="3056B2CE" w:rsidR="006A4A90" w:rsidRPr="000664BC" w:rsidRDefault="006A4A90" w:rsidP="00025617">
            <w:pPr>
              <w:pStyle w:val="FlietextSek1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a)</w:t>
            </w:r>
          </w:p>
        </w:tc>
        <w:tc>
          <w:tcPr>
            <w:tcW w:w="3742" w:type="dxa"/>
          </w:tcPr>
          <w:p w14:paraId="59D608A1" w14:textId="47512CE1" w:rsidR="006A4A90" w:rsidRPr="000664BC" w:rsidRDefault="006A4A90" w:rsidP="00025617">
            <w:pPr>
              <w:pStyle w:val="FlietextSek1"/>
              <w:rPr>
                <w:color w:val="000000" w:themeColor="text1"/>
                <w:lang w:val="en-US"/>
              </w:rPr>
            </w:pPr>
            <w:r w:rsidRPr="000664BC">
              <w:rPr>
                <w:color w:val="000000" w:themeColor="text1"/>
                <w:lang w:val="en-US"/>
              </w:rPr>
              <w:t>not getting along with each other</w:t>
            </w:r>
          </w:p>
        </w:tc>
      </w:tr>
      <w:tr w:rsidR="006A4A90" w:rsidRPr="00706940" w14:paraId="34014C77" w14:textId="77777777" w:rsidTr="00983BF6">
        <w:tc>
          <w:tcPr>
            <w:tcW w:w="3406" w:type="dxa"/>
          </w:tcPr>
          <w:p w14:paraId="65617A85" w14:textId="32BB665E" w:rsidR="006A4A90" w:rsidRPr="000664BC" w:rsidRDefault="006A4A90" w:rsidP="000664BC">
            <w:pPr>
              <w:pStyle w:val="FlietextSek1"/>
              <w:spacing w:line="240" w:lineRule="auto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 xml:space="preserve">2) </w:t>
            </w:r>
            <w:r w:rsidRPr="000664BC">
              <w:rPr>
                <w:color w:val="000000" w:themeColor="text1"/>
                <w:szCs w:val="18"/>
                <w:lang w:val="en-US"/>
              </w:rPr>
              <w:t>dog-tired</w:t>
            </w:r>
          </w:p>
          <w:p w14:paraId="3B54E3CF" w14:textId="77777777" w:rsidR="006A4A90" w:rsidRDefault="006A4A90" w:rsidP="00706940">
            <w:pPr>
              <w:pStyle w:val="FlietextSek1"/>
              <w:spacing w:line="240" w:lineRule="auto"/>
              <w:ind w:left="205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 w:rsidRPr="000664BC">
              <w:rPr>
                <w:i/>
                <w:color w:val="000000" w:themeColor="text1"/>
                <w:sz w:val="16"/>
                <w:szCs w:val="16"/>
                <w:lang w:val="en-US"/>
              </w:rPr>
              <w:t>ex.: I am often dog-tired when I get home from work.</w:t>
            </w:r>
          </w:p>
          <w:p w14:paraId="2DDFD524" w14:textId="6A2DFEA8" w:rsidR="006A4A90" w:rsidRPr="000664BC" w:rsidRDefault="006A4A90" w:rsidP="00867100">
            <w:pPr>
              <w:pStyle w:val="FlietextSek1"/>
              <w:spacing w:line="240" w:lineRule="auto"/>
              <w:rPr>
                <w:color w:val="000000" w:themeColor="text1"/>
                <w:szCs w:val="18"/>
                <w:lang w:val="en-US"/>
              </w:rPr>
            </w:pPr>
          </w:p>
        </w:tc>
        <w:tc>
          <w:tcPr>
            <w:tcW w:w="607" w:type="dxa"/>
          </w:tcPr>
          <w:p w14:paraId="68D82415" w14:textId="77777777" w:rsidR="006A4A90" w:rsidRPr="000664BC" w:rsidRDefault="006A4A90" w:rsidP="00B60633">
            <w:pPr>
              <w:pStyle w:val="FlietextSek1"/>
              <w:rPr>
                <w:color w:val="000000" w:themeColor="text1"/>
                <w:lang w:val="en-US"/>
              </w:rPr>
            </w:pPr>
          </w:p>
        </w:tc>
        <w:tc>
          <w:tcPr>
            <w:tcW w:w="415" w:type="dxa"/>
          </w:tcPr>
          <w:p w14:paraId="2F382D96" w14:textId="09165784" w:rsidR="006A4A90" w:rsidRPr="000664BC" w:rsidRDefault="006A4A90" w:rsidP="00B60633">
            <w:pPr>
              <w:pStyle w:val="FlietextSek1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b)</w:t>
            </w:r>
          </w:p>
        </w:tc>
        <w:tc>
          <w:tcPr>
            <w:tcW w:w="3742" w:type="dxa"/>
          </w:tcPr>
          <w:p w14:paraId="7F008ED4" w14:textId="5C334C94" w:rsidR="006A4A90" w:rsidRPr="000664BC" w:rsidRDefault="006A4A90" w:rsidP="00B60633">
            <w:pPr>
              <w:pStyle w:val="FlietextSek1"/>
              <w:rPr>
                <w:color w:val="000000" w:themeColor="text1"/>
                <w:lang w:val="en-US"/>
              </w:rPr>
            </w:pPr>
            <w:r w:rsidRPr="000664BC">
              <w:rPr>
                <w:color w:val="000000" w:themeColor="text1"/>
                <w:lang w:val="en-US"/>
              </w:rPr>
              <w:t xml:space="preserve">someone who tries to keep others from </w:t>
            </w:r>
            <w:r>
              <w:rPr>
                <w:color w:val="000000" w:themeColor="text1"/>
                <w:lang w:val="en-US"/>
              </w:rPr>
              <w:br/>
            </w:r>
            <w:r w:rsidRPr="000664BC">
              <w:rPr>
                <w:color w:val="000000" w:themeColor="text1"/>
                <w:lang w:val="en-US"/>
              </w:rPr>
              <w:t>having or enjoying something</w:t>
            </w:r>
          </w:p>
        </w:tc>
      </w:tr>
      <w:tr w:rsidR="006A4A90" w:rsidRPr="00706940" w14:paraId="0E12D1FE" w14:textId="77777777" w:rsidTr="00983BF6">
        <w:tc>
          <w:tcPr>
            <w:tcW w:w="3406" w:type="dxa"/>
          </w:tcPr>
          <w:p w14:paraId="046150F2" w14:textId="1B567904" w:rsidR="006A4A90" w:rsidRPr="000664BC" w:rsidRDefault="006A4A90" w:rsidP="00EC7726">
            <w:pPr>
              <w:pStyle w:val="FlietextSek1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3) </w:t>
            </w:r>
            <w:r w:rsidRPr="000664BC">
              <w:rPr>
                <w:color w:val="000000" w:themeColor="text1"/>
                <w:lang w:val="en-US"/>
              </w:rPr>
              <w:t>like a dog with two tails</w:t>
            </w:r>
          </w:p>
          <w:p w14:paraId="4F771F56" w14:textId="6C866D9A" w:rsidR="006A4A90" w:rsidRPr="000664BC" w:rsidRDefault="006A4A90" w:rsidP="00706940">
            <w:pPr>
              <w:pStyle w:val="FlietextSek1"/>
              <w:spacing w:line="240" w:lineRule="auto"/>
              <w:ind w:left="205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 w:rsidRPr="000664BC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ex.: Jenny has been like a dog with two tails since she won the lottery. </w:t>
            </w:r>
          </w:p>
        </w:tc>
        <w:tc>
          <w:tcPr>
            <w:tcW w:w="607" w:type="dxa"/>
          </w:tcPr>
          <w:p w14:paraId="12527A46" w14:textId="77777777" w:rsidR="006A4A90" w:rsidRPr="000664BC" w:rsidRDefault="006A4A90" w:rsidP="000027A7">
            <w:pPr>
              <w:pStyle w:val="FlietextSek1"/>
              <w:rPr>
                <w:color w:val="000000" w:themeColor="text1"/>
                <w:lang w:val="en-US"/>
              </w:rPr>
            </w:pPr>
          </w:p>
        </w:tc>
        <w:tc>
          <w:tcPr>
            <w:tcW w:w="415" w:type="dxa"/>
          </w:tcPr>
          <w:p w14:paraId="525A02F8" w14:textId="39280BCA" w:rsidR="006A4A90" w:rsidRPr="000664BC" w:rsidRDefault="006A4A90" w:rsidP="000027A7">
            <w:pPr>
              <w:pStyle w:val="FlietextSek1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c)</w:t>
            </w:r>
          </w:p>
        </w:tc>
        <w:tc>
          <w:tcPr>
            <w:tcW w:w="3742" w:type="dxa"/>
          </w:tcPr>
          <w:p w14:paraId="3B86A15A" w14:textId="1B740B5A" w:rsidR="006A4A90" w:rsidRPr="000664BC" w:rsidRDefault="006A4A90" w:rsidP="000027A7">
            <w:pPr>
              <w:pStyle w:val="FlietextSek1"/>
              <w:rPr>
                <w:color w:val="000000" w:themeColor="text1"/>
                <w:lang w:val="en-US"/>
              </w:rPr>
            </w:pPr>
            <w:r w:rsidRPr="000664BC">
              <w:rPr>
                <w:color w:val="000000" w:themeColor="text1"/>
                <w:lang w:val="en-US"/>
              </w:rPr>
              <w:t>to deteriorate, to get into a very bad state, to be ruined</w:t>
            </w:r>
          </w:p>
          <w:p w14:paraId="27FA04A8" w14:textId="1012D083" w:rsidR="006A4A90" w:rsidRPr="000664BC" w:rsidRDefault="006A4A90" w:rsidP="000027A7">
            <w:pPr>
              <w:pStyle w:val="FlietextSek1"/>
              <w:rPr>
                <w:color w:val="000000" w:themeColor="text1"/>
                <w:lang w:val="en-US"/>
              </w:rPr>
            </w:pPr>
          </w:p>
        </w:tc>
      </w:tr>
      <w:tr w:rsidR="006A4A90" w:rsidRPr="00706940" w14:paraId="60CD724E" w14:textId="77777777" w:rsidTr="00983BF6">
        <w:tc>
          <w:tcPr>
            <w:tcW w:w="3406" w:type="dxa"/>
          </w:tcPr>
          <w:p w14:paraId="4E01F5BA" w14:textId="5F6D4FF0" w:rsidR="006A4A90" w:rsidRPr="006A4A90" w:rsidRDefault="006A4A90" w:rsidP="006A4A90">
            <w:pPr>
              <w:pStyle w:val="FlietextSek1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4) </w:t>
            </w:r>
            <w:proofErr w:type="gramStart"/>
            <w:r w:rsidRPr="000664BC">
              <w:rPr>
                <w:color w:val="000000" w:themeColor="text1"/>
                <w:lang w:val="en-US"/>
              </w:rPr>
              <w:t>to</w:t>
            </w:r>
            <w:proofErr w:type="gramEnd"/>
            <w:r w:rsidRPr="000664BC">
              <w:rPr>
                <w:color w:val="000000" w:themeColor="text1"/>
                <w:lang w:val="en-US"/>
              </w:rPr>
              <w:t xml:space="preserve"> fight like cats and dogs.</w:t>
            </w:r>
          </w:p>
          <w:p w14:paraId="61EACB5B" w14:textId="77777777" w:rsidR="006A4A90" w:rsidRDefault="006A4A90" w:rsidP="00706940">
            <w:pPr>
              <w:pStyle w:val="FlietextSek1"/>
              <w:spacing w:line="240" w:lineRule="auto"/>
              <w:ind w:left="205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 w:rsidRPr="000664BC">
              <w:rPr>
                <w:i/>
                <w:color w:val="000000" w:themeColor="text1"/>
                <w:sz w:val="16"/>
                <w:szCs w:val="16"/>
                <w:lang w:val="en-US"/>
              </w:rPr>
              <w:t>ex.: The two siblings fight like cats and dogs.</w:t>
            </w:r>
          </w:p>
          <w:p w14:paraId="7F4DEE1B" w14:textId="46E24454" w:rsidR="00706940" w:rsidRPr="000664BC" w:rsidRDefault="00706940" w:rsidP="00706940">
            <w:pPr>
              <w:pStyle w:val="FlietextSek1"/>
              <w:spacing w:line="240" w:lineRule="auto"/>
              <w:ind w:left="205"/>
              <w:rPr>
                <w:color w:val="000000" w:themeColor="text1"/>
                <w:lang w:val="en-US"/>
              </w:rPr>
            </w:pPr>
          </w:p>
        </w:tc>
        <w:tc>
          <w:tcPr>
            <w:tcW w:w="607" w:type="dxa"/>
          </w:tcPr>
          <w:p w14:paraId="32D755B3" w14:textId="77777777" w:rsidR="006A4A90" w:rsidRPr="000664BC" w:rsidRDefault="006A4A90" w:rsidP="00B60633">
            <w:pPr>
              <w:pStyle w:val="FlietextSek1"/>
              <w:rPr>
                <w:color w:val="000000" w:themeColor="text1"/>
                <w:lang w:val="en-US"/>
              </w:rPr>
            </w:pPr>
          </w:p>
        </w:tc>
        <w:tc>
          <w:tcPr>
            <w:tcW w:w="415" w:type="dxa"/>
          </w:tcPr>
          <w:p w14:paraId="01949B47" w14:textId="50591DFF" w:rsidR="006A4A90" w:rsidRPr="000664BC" w:rsidRDefault="006A4A90" w:rsidP="00B60633">
            <w:pPr>
              <w:pStyle w:val="FlietextSek1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d)</w:t>
            </w:r>
          </w:p>
        </w:tc>
        <w:tc>
          <w:tcPr>
            <w:tcW w:w="3742" w:type="dxa"/>
          </w:tcPr>
          <w:p w14:paraId="6BB490FF" w14:textId="16247617" w:rsidR="006A4A90" w:rsidRPr="000664BC" w:rsidRDefault="006A4A90" w:rsidP="00B60633">
            <w:pPr>
              <w:pStyle w:val="FlietextSek1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bag to take home your </w:t>
            </w:r>
            <w:r w:rsidRPr="000664BC">
              <w:rPr>
                <w:color w:val="000000" w:themeColor="text1"/>
                <w:lang w:val="en-US"/>
              </w:rPr>
              <w:t>leftovers</w:t>
            </w:r>
            <w:r>
              <w:rPr>
                <w:color w:val="000000" w:themeColor="text1"/>
                <w:lang w:val="en-US"/>
              </w:rPr>
              <w:t xml:space="preserve"> after a meal at a</w:t>
            </w:r>
            <w:r w:rsidRPr="000664BC">
              <w:rPr>
                <w:color w:val="000000" w:themeColor="text1"/>
                <w:lang w:val="en-US"/>
              </w:rPr>
              <w:t xml:space="preserve"> restaurant</w:t>
            </w:r>
          </w:p>
        </w:tc>
      </w:tr>
      <w:tr w:rsidR="006A4A90" w:rsidRPr="000664BC" w14:paraId="66AF8C99" w14:textId="77777777" w:rsidTr="00983BF6">
        <w:tc>
          <w:tcPr>
            <w:tcW w:w="3406" w:type="dxa"/>
          </w:tcPr>
          <w:p w14:paraId="14570B39" w14:textId="77777777" w:rsidR="00706940" w:rsidRDefault="006A4A90" w:rsidP="00706940">
            <w:pPr>
              <w:pStyle w:val="FlietextSek1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5) </w:t>
            </w:r>
            <w:r w:rsidRPr="000664BC">
              <w:rPr>
                <w:color w:val="000000" w:themeColor="text1"/>
                <w:lang w:val="en-US"/>
              </w:rPr>
              <w:t>not a dog’s chance</w:t>
            </w:r>
          </w:p>
          <w:p w14:paraId="4C34C554" w14:textId="77777777" w:rsidR="006A4A90" w:rsidRDefault="006A4A90" w:rsidP="007A201C">
            <w:pPr>
              <w:pStyle w:val="FlietextSek1"/>
              <w:spacing w:line="240" w:lineRule="auto"/>
              <w:ind w:left="205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 w:rsidRPr="000664BC">
              <w:rPr>
                <w:i/>
                <w:color w:val="000000" w:themeColor="text1"/>
                <w:sz w:val="16"/>
                <w:szCs w:val="16"/>
                <w:lang w:val="en-US"/>
              </w:rPr>
              <w:t>ex.: You don’t have a dog’s chance of passing this exam.</w:t>
            </w:r>
          </w:p>
          <w:p w14:paraId="78F42FED" w14:textId="6A565469" w:rsidR="00706940" w:rsidRPr="000664BC" w:rsidRDefault="00706940" w:rsidP="00706940">
            <w:pPr>
              <w:pStyle w:val="FlietextSek1"/>
              <w:spacing w:line="240" w:lineRule="auto"/>
              <w:rPr>
                <w:i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07" w:type="dxa"/>
          </w:tcPr>
          <w:p w14:paraId="2CFDAECC" w14:textId="77777777" w:rsidR="006A4A90" w:rsidRPr="000664BC" w:rsidRDefault="006A4A90" w:rsidP="00B60633">
            <w:pPr>
              <w:pStyle w:val="FlietextSek1"/>
              <w:rPr>
                <w:color w:val="000000" w:themeColor="text1"/>
                <w:lang w:val="en-US"/>
              </w:rPr>
            </w:pPr>
          </w:p>
        </w:tc>
        <w:tc>
          <w:tcPr>
            <w:tcW w:w="415" w:type="dxa"/>
          </w:tcPr>
          <w:p w14:paraId="03227089" w14:textId="05E0A2C5" w:rsidR="006A4A90" w:rsidRPr="000664BC" w:rsidRDefault="006A4A90" w:rsidP="00B60633">
            <w:pPr>
              <w:pStyle w:val="FlietextSek1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c)</w:t>
            </w:r>
          </w:p>
        </w:tc>
        <w:tc>
          <w:tcPr>
            <w:tcW w:w="3742" w:type="dxa"/>
          </w:tcPr>
          <w:p w14:paraId="4ADF8744" w14:textId="3BFC6420" w:rsidR="006A4A90" w:rsidRPr="000664BC" w:rsidRDefault="006A4A90" w:rsidP="00B60633">
            <w:pPr>
              <w:pStyle w:val="FlietextSek1"/>
              <w:rPr>
                <w:color w:val="000000" w:themeColor="text1"/>
                <w:lang w:val="en-US"/>
              </w:rPr>
            </w:pPr>
            <w:r w:rsidRPr="000664BC">
              <w:rPr>
                <w:color w:val="000000" w:themeColor="text1"/>
                <w:lang w:val="en-US"/>
              </w:rPr>
              <w:t>to be very happy</w:t>
            </w:r>
          </w:p>
        </w:tc>
      </w:tr>
      <w:tr w:rsidR="006A4A90" w:rsidRPr="006A4A90" w14:paraId="11875937" w14:textId="77777777" w:rsidTr="00983BF6">
        <w:tc>
          <w:tcPr>
            <w:tcW w:w="3406" w:type="dxa"/>
          </w:tcPr>
          <w:p w14:paraId="190B83E2" w14:textId="77777777" w:rsidR="00706940" w:rsidRDefault="006A4A90" w:rsidP="00706940">
            <w:pPr>
              <w:pStyle w:val="FlietextSek1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6) </w:t>
            </w:r>
            <w:r w:rsidRPr="000664BC">
              <w:rPr>
                <w:color w:val="000000" w:themeColor="text1"/>
                <w:lang w:val="en-US"/>
              </w:rPr>
              <w:t>a dog in the manger</w:t>
            </w:r>
          </w:p>
          <w:p w14:paraId="1F83051A" w14:textId="77777777" w:rsidR="006A4A90" w:rsidRDefault="006A4A90" w:rsidP="007A201C">
            <w:pPr>
              <w:pStyle w:val="FlietextSek1"/>
              <w:spacing w:line="240" w:lineRule="auto"/>
              <w:ind w:left="205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 w:rsidRPr="000664BC">
              <w:rPr>
                <w:i/>
                <w:color w:val="000000" w:themeColor="text1"/>
                <w:sz w:val="16"/>
                <w:szCs w:val="16"/>
                <w:lang w:val="en-US"/>
              </w:rPr>
              <w:t>Ex: Don’t be like a dog in the manger. Come with us!</w:t>
            </w:r>
          </w:p>
          <w:p w14:paraId="764B197B" w14:textId="69CF4460" w:rsidR="00706940" w:rsidRPr="000664BC" w:rsidRDefault="00706940" w:rsidP="00706940">
            <w:pPr>
              <w:pStyle w:val="FlietextSek1"/>
              <w:spacing w:line="240" w:lineRule="auto"/>
              <w:rPr>
                <w:i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07" w:type="dxa"/>
          </w:tcPr>
          <w:p w14:paraId="56EC1202" w14:textId="77777777" w:rsidR="006A4A90" w:rsidRPr="000664BC" w:rsidRDefault="006A4A90" w:rsidP="00B7502E">
            <w:pPr>
              <w:pStyle w:val="FlietextSek1"/>
              <w:ind w:left="360"/>
              <w:rPr>
                <w:color w:val="000000" w:themeColor="text1"/>
                <w:lang w:val="en-US"/>
              </w:rPr>
            </w:pPr>
          </w:p>
        </w:tc>
        <w:tc>
          <w:tcPr>
            <w:tcW w:w="415" w:type="dxa"/>
          </w:tcPr>
          <w:p w14:paraId="586538E5" w14:textId="15D11EF5" w:rsidR="006A4A90" w:rsidRPr="000664BC" w:rsidRDefault="006A4A90" w:rsidP="00B7502E">
            <w:pPr>
              <w:pStyle w:val="FlietextSek1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e)</w:t>
            </w:r>
          </w:p>
        </w:tc>
        <w:tc>
          <w:tcPr>
            <w:tcW w:w="3742" w:type="dxa"/>
          </w:tcPr>
          <w:p w14:paraId="3A1D6850" w14:textId="5B43F044" w:rsidR="006A4A90" w:rsidRPr="000664BC" w:rsidRDefault="006A4A90" w:rsidP="00B7502E">
            <w:pPr>
              <w:pStyle w:val="FlietextSek1"/>
              <w:rPr>
                <w:color w:val="000000" w:themeColor="text1"/>
                <w:lang w:val="en-US"/>
              </w:rPr>
            </w:pPr>
            <w:r w:rsidRPr="000664BC">
              <w:rPr>
                <w:color w:val="000000" w:themeColor="text1"/>
                <w:lang w:val="en-US"/>
              </w:rPr>
              <w:t>intensely competitive</w:t>
            </w:r>
          </w:p>
        </w:tc>
      </w:tr>
      <w:tr w:rsidR="006A4A90" w:rsidRPr="00706940" w14:paraId="14C2B63C" w14:textId="77777777" w:rsidTr="00983BF6">
        <w:tc>
          <w:tcPr>
            <w:tcW w:w="3406" w:type="dxa"/>
          </w:tcPr>
          <w:p w14:paraId="4F7EF775" w14:textId="6880E1B7" w:rsidR="00706940" w:rsidRDefault="006A4A90" w:rsidP="006A4A90">
            <w:pPr>
              <w:pStyle w:val="FlietextSek1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7) </w:t>
            </w:r>
            <w:r w:rsidRPr="000664BC">
              <w:rPr>
                <w:color w:val="000000" w:themeColor="text1"/>
                <w:lang w:val="en-US"/>
              </w:rPr>
              <w:t>dog-eared</w:t>
            </w:r>
          </w:p>
          <w:p w14:paraId="00678B45" w14:textId="77777777" w:rsidR="006A4A90" w:rsidRDefault="006A4A90" w:rsidP="007A201C">
            <w:pPr>
              <w:pStyle w:val="FlietextSek1"/>
              <w:spacing w:line="240" w:lineRule="auto"/>
              <w:ind w:left="205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 w:rsidRPr="000664BC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ex.: She sat down and started </w:t>
            </w:r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>reading a</w:t>
            </w:r>
            <w:r w:rsidRPr="000664BC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 dog-eared book.</w:t>
            </w:r>
          </w:p>
          <w:p w14:paraId="1B1B387B" w14:textId="54E82283" w:rsidR="00706940" w:rsidRPr="000664BC" w:rsidRDefault="00706940" w:rsidP="00706940">
            <w:pPr>
              <w:pStyle w:val="FlietextSek1"/>
              <w:spacing w:line="240" w:lineRule="auto"/>
              <w:rPr>
                <w:i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07" w:type="dxa"/>
          </w:tcPr>
          <w:p w14:paraId="5C9CC4EE" w14:textId="77777777" w:rsidR="006A4A90" w:rsidRPr="000664BC" w:rsidRDefault="006A4A90" w:rsidP="00114E9E">
            <w:pPr>
              <w:pStyle w:val="FlietextSek1"/>
              <w:rPr>
                <w:color w:val="000000" w:themeColor="text1"/>
                <w:lang w:val="en-US"/>
              </w:rPr>
            </w:pPr>
          </w:p>
        </w:tc>
        <w:tc>
          <w:tcPr>
            <w:tcW w:w="415" w:type="dxa"/>
          </w:tcPr>
          <w:p w14:paraId="67A281B6" w14:textId="48EB126E" w:rsidR="006A4A90" w:rsidRPr="000664BC" w:rsidRDefault="006A4A90" w:rsidP="00114E9E">
            <w:pPr>
              <w:pStyle w:val="FlietextSek1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f)</w:t>
            </w:r>
          </w:p>
        </w:tc>
        <w:tc>
          <w:tcPr>
            <w:tcW w:w="3742" w:type="dxa"/>
          </w:tcPr>
          <w:p w14:paraId="7E529581" w14:textId="0827068F" w:rsidR="006A4A90" w:rsidRPr="000664BC" w:rsidRDefault="006A4A90" w:rsidP="00114E9E">
            <w:pPr>
              <w:pStyle w:val="FlietextSek1"/>
              <w:rPr>
                <w:color w:val="000000" w:themeColor="text1"/>
                <w:lang w:val="en-US"/>
              </w:rPr>
            </w:pPr>
            <w:r w:rsidRPr="000664BC">
              <w:rPr>
                <w:color w:val="000000" w:themeColor="text1"/>
                <w:lang w:val="en-US"/>
              </w:rPr>
              <w:t xml:space="preserve">Everyone has good luck at some point </w:t>
            </w:r>
            <w:r>
              <w:rPr>
                <w:color w:val="000000" w:themeColor="text1"/>
                <w:lang w:val="en-US"/>
              </w:rPr>
              <w:br/>
            </w:r>
            <w:r w:rsidRPr="000664BC">
              <w:rPr>
                <w:color w:val="000000" w:themeColor="text1"/>
                <w:lang w:val="en-US"/>
              </w:rPr>
              <w:t>in their life.</w:t>
            </w:r>
          </w:p>
        </w:tc>
      </w:tr>
      <w:tr w:rsidR="006A4A90" w:rsidRPr="00B7502E" w14:paraId="2BA615FF" w14:textId="77777777" w:rsidTr="00983BF6">
        <w:tc>
          <w:tcPr>
            <w:tcW w:w="3406" w:type="dxa"/>
          </w:tcPr>
          <w:p w14:paraId="08BC2C50" w14:textId="77777777" w:rsidR="00706940" w:rsidRDefault="006A4A90" w:rsidP="00706940">
            <w:pPr>
              <w:pStyle w:val="FlietextSek1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8) </w:t>
            </w:r>
            <w:r w:rsidRPr="000664BC">
              <w:rPr>
                <w:color w:val="000000" w:themeColor="text1"/>
                <w:lang w:val="en-US"/>
              </w:rPr>
              <w:t>go to the dogs</w:t>
            </w:r>
          </w:p>
          <w:p w14:paraId="1F567ADC" w14:textId="77777777" w:rsidR="006A4A90" w:rsidRDefault="006A4A90" w:rsidP="007A201C">
            <w:pPr>
              <w:pStyle w:val="FlietextSek1"/>
              <w:spacing w:line="240" w:lineRule="auto"/>
              <w:ind w:left="205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proofErr w:type="gramStart"/>
            <w:r w:rsidRPr="000664BC">
              <w:rPr>
                <w:i/>
                <w:color w:val="000000" w:themeColor="text1"/>
                <w:sz w:val="16"/>
                <w:szCs w:val="16"/>
                <w:lang w:val="en-US"/>
              </w:rPr>
              <w:t>ex</w:t>
            </w:r>
            <w:proofErr w:type="gramEnd"/>
            <w:r w:rsidRPr="000664BC">
              <w:rPr>
                <w:i/>
                <w:color w:val="000000" w:themeColor="text1"/>
                <w:sz w:val="16"/>
                <w:szCs w:val="16"/>
                <w:lang w:val="en-US"/>
              </w:rPr>
              <w:t>: Ever since the last election, this country has gone to the dogs.</w:t>
            </w:r>
          </w:p>
          <w:p w14:paraId="0CD5E049" w14:textId="35FCB801" w:rsidR="00706940" w:rsidRPr="000664BC" w:rsidRDefault="00706940" w:rsidP="00706940">
            <w:pPr>
              <w:pStyle w:val="FlietextSek1"/>
              <w:rPr>
                <w:color w:val="000000" w:themeColor="text1"/>
                <w:lang w:val="en-US"/>
              </w:rPr>
            </w:pPr>
          </w:p>
        </w:tc>
        <w:tc>
          <w:tcPr>
            <w:tcW w:w="607" w:type="dxa"/>
          </w:tcPr>
          <w:p w14:paraId="602E273A" w14:textId="77777777" w:rsidR="006A4A90" w:rsidRPr="000664BC" w:rsidRDefault="006A4A90" w:rsidP="003A5746">
            <w:pPr>
              <w:pStyle w:val="FlietextSek1"/>
              <w:rPr>
                <w:color w:val="000000" w:themeColor="text1"/>
                <w:lang w:val="en-US"/>
              </w:rPr>
            </w:pPr>
          </w:p>
        </w:tc>
        <w:tc>
          <w:tcPr>
            <w:tcW w:w="415" w:type="dxa"/>
          </w:tcPr>
          <w:p w14:paraId="0718B350" w14:textId="7D2EEF28" w:rsidR="006A4A90" w:rsidRPr="000664BC" w:rsidRDefault="006A4A90" w:rsidP="003A5746">
            <w:pPr>
              <w:pStyle w:val="FlietextSek1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g)</w:t>
            </w:r>
          </w:p>
        </w:tc>
        <w:tc>
          <w:tcPr>
            <w:tcW w:w="3742" w:type="dxa"/>
          </w:tcPr>
          <w:p w14:paraId="040A04C0" w14:textId="4AC028A3" w:rsidR="006A4A90" w:rsidRPr="000664BC" w:rsidRDefault="006A4A90" w:rsidP="003A5746">
            <w:pPr>
              <w:pStyle w:val="FlietextSek1"/>
              <w:rPr>
                <w:color w:val="000000" w:themeColor="text1"/>
                <w:lang w:val="en-US"/>
              </w:rPr>
            </w:pPr>
            <w:r w:rsidRPr="000664BC">
              <w:rPr>
                <w:color w:val="000000" w:themeColor="text1"/>
                <w:lang w:val="en-US"/>
              </w:rPr>
              <w:t>no chance at all</w:t>
            </w:r>
          </w:p>
        </w:tc>
      </w:tr>
      <w:tr w:rsidR="006A4A90" w:rsidRPr="000664BC" w14:paraId="315DBBF7" w14:textId="77777777" w:rsidTr="00983BF6">
        <w:tc>
          <w:tcPr>
            <w:tcW w:w="3406" w:type="dxa"/>
          </w:tcPr>
          <w:p w14:paraId="19A53080" w14:textId="77777777" w:rsidR="00706940" w:rsidRDefault="006A4A90" w:rsidP="00706940">
            <w:pPr>
              <w:pStyle w:val="FlietextSek1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9) </w:t>
            </w:r>
            <w:r w:rsidRPr="000664BC">
              <w:rPr>
                <w:color w:val="000000" w:themeColor="text1"/>
                <w:lang w:val="en-US"/>
              </w:rPr>
              <w:t>a doggy bag</w:t>
            </w:r>
          </w:p>
          <w:p w14:paraId="3FE64C08" w14:textId="77777777" w:rsidR="006A4A90" w:rsidRDefault="006A4A90" w:rsidP="007A201C">
            <w:pPr>
              <w:pStyle w:val="FlietextSek1"/>
              <w:spacing w:line="240" w:lineRule="auto"/>
              <w:ind w:left="205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 w:rsidRPr="000664BC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ex.: The restaurant gave us a doggy bag </w:t>
            </w:r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>for our</w:t>
            </w:r>
            <w:r w:rsidRPr="000664BC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 leftovers.</w:t>
            </w:r>
          </w:p>
          <w:p w14:paraId="412F7012" w14:textId="71425951" w:rsidR="00706940" w:rsidRPr="000664BC" w:rsidRDefault="00706940" w:rsidP="00706940">
            <w:pPr>
              <w:pStyle w:val="FlietextSek1"/>
              <w:spacing w:line="240" w:lineRule="auto"/>
              <w:rPr>
                <w:i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07" w:type="dxa"/>
          </w:tcPr>
          <w:p w14:paraId="58691092" w14:textId="77777777" w:rsidR="006A4A90" w:rsidRPr="000664BC" w:rsidRDefault="006A4A90" w:rsidP="003A5746">
            <w:pPr>
              <w:pStyle w:val="FlietextSek1"/>
              <w:rPr>
                <w:color w:val="000000" w:themeColor="text1"/>
                <w:lang w:val="en-US"/>
              </w:rPr>
            </w:pPr>
          </w:p>
        </w:tc>
        <w:tc>
          <w:tcPr>
            <w:tcW w:w="415" w:type="dxa"/>
          </w:tcPr>
          <w:p w14:paraId="7A5768B2" w14:textId="0C99D2A3" w:rsidR="006A4A90" w:rsidRPr="000664BC" w:rsidRDefault="006A4A90" w:rsidP="003A5746">
            <w:pPr>
              <w:pStyle w:val="FlietextSek1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h)</w:t>
            </w:r>
          </w:p>
        </w:tc>
        <w:tc>
          <w:tcPr>
            <w:tcW w:w="3742" w:type="dxa"/>
          </w:tcPr>
          <w:p w14:paraId="53EB3017" w14:textId="672EF662" w:rsidR="006A4A90" w:rsidRPr="000664BC" w:rsidRDefault="006A4A90" w:rsidP="003A5746">
            <w:pPr>
              <w:pStyle w:val="FlietextSek1"/>
              <w:rPr>
                <w:color w:val="000000" w:themeColor="text1"/>
                <w:lang w:val="en-US"/>
              </w:rPr>
            </w:pPr>
            <w:r w:rsidRPr="000664BC">
              <w:rPr>
                <w:color w:val="000000" w:themeColor="text1"/>
                <w:lang w:val="en-US"/>
              </w:rPr>
              <w:t>to be very tired</w:t>
            </w:r>
          </w:p>
        </w:tc>
      </w:tr>
      <w:tr w:rsidR="006A4A90" w:rsidRPr="00706940" w14:paraId="6F317268" w14:textId="77777777" w:rsidTr="00983BF6">
        <w:tc>
          <w:tcPr>
            <w:tcW w:w="3406" w:type="dxa"/>
          </w:tcPr>
          <w:p w14:paraId="7BE70572" w14:textId="77777777" w:rsidR="00706940" w:rsidRDefault="006A4A90" w:rsidP="00706940">
            <w:pPr>
              <w:pStyle w:val="FlietextSek1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10) </w:t>
            </w:r>
            <w:r w:rsidRPr="000664BC">
              <w:rPr>
                <w:color w:val="000000" w:themeColor="text1"/>
                <w:lang w:val="en-US"/>
              </w:rPr>
              <w:t>Every dog has its day.</w:t>
            </w:r>
          </w:p>
          <w:p w14:paraId="00FFAF45" w14:textId="24D1DBE2" w:rsidR="006A4A90" w:rsidRDefault="006A4A90" w:rsidP="007A201C">
            <w:pPr>
              <w:pStyle w:val="FlietextSek1"/>
              <w:spacing w:line="240" w:lineRule="auto"/>
              <w:ind w:left="205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 w:rsidRPr="000664BC">
              <w:rPr>
                <w:i/>
                <w:color w:val="000000" w:themeColor="text1"/>
                <w:sz w:val="16"/>
                <w:szCs w:val="16"/>
                <w:lang w:val="en-US"/>
              </w:rPr>
              <w:t xml:space="preserve">ex.: I was surprised she got a better grade than you. Well, every dog has </w:t>
            </w:r>
            <w:r w:rsidR="007A201C">
              <w:rPr>
                <w:i/>
                <w:color w:val="000000" w:themeColor="text1"/>
                <w:sz w:val="16"/>
                <w:szCs w:val="16"/>
                <w:lang w:val="en-US"/>
              </w:rPr>
              <w:br/>
            </w:r>
            <w:r w:rsidRPr="000664BC">
              <w:rPr>
                <w:i/>
                <w:color w:val="000000" w:themeColor="text1"/>
                <w:sz w:val="16"/>
                <w:szCs w:val="16"/>
                <w:lang w:val="en-US"/>
              </w:rPr>
              <w:t>its day.</w:t>
            </w:r>
          </w:p>
          <w:p w14:paraId="7400D03D" w14:textId="68C8D95A" w:rsidR="00706940" w:rsidRPr="000664BC" w:rsidRDefault="00706940" w:rsidP="00706940">
            <w:pPr>
              <w:pStyle w:val="FlietextSek1"/>
              <w:rPr>
                <w:i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07" w:type="dxa"/>
          </w:tcPr>
          <w:p w14:paraId="08AD3750" w14:textId="77777777" w:rsidR="006A4A90" w:rsidRPr="000664BC" w:rsidRDefault="006A4A90" w:rsidP="000027A7">
            <w:pPr>
              <w:pStyle w:val="FlietextSek1"/>
              <w:rPr>
                <w:color w:val="000000" w:themeColor="text1"/>
                <w:lang w:val="en-US"/>
              </w:rPr>
            </w:pPr>
          </w:p>
        </w:tc>
        <w:tc>
          <w:tcPr>
            <w:tcW w:w="415" w:type="dxa"/>
          </w:tcPr>
          <w:p w14:paraId="0A3D7DC3" w14:textId="0432697F" w:rsidR="006A4A90" w:rsidRPr="000664BC" w:rsidRDefault="006A4A90" w:rsidP="000027A7">
            <w:pPr>
              <w:pStyle w:val="FlietextSek1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i</w:t>
            </w:r>
            <w:proofErr w:type="spellEnd"/>
            <w:r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3742" w:type="dxa"/>
          </w:tcPr>
          <w:p w14:paraId="5E41B3E0" w14:textId="31F30897" w:rsidR="006A4A90" w:rsidRPr="000664BC" w:rsidRDefault="006A4A90" w:rsidP="000027A7">
            <w:pPr>
              <w:pStyle w:val="FlietextSek1"/>
              <w:rPr>
                <w:color w:val="000000" w:themeColor="text1"/>
                <w:lang w:val="en-US"/>
              </w:rPr>
            </w:pPr>
            <w:r w:rsidRPr="000664BC">
              <w:rPr>
                <w:color w:val="000000" w:themeColor="text1"/>
                <w:lang w:val="en-US"/>
              </w:rPr>
              <w:t>used a lot</w:t>
            </w:r>
            <w:r>
              <w:rPr>
                <w:color w:val="000000" w:themeColor="text1"/>
                <w:lang w:val="en-US"/>
              </w:rPr>
              <w:t>,</w:t>
            </w:r>
            <w:r w:rsidRPr="000664BC">
              <w:rPr>
                <w:color w:val="000000" w:themeColor="text1"/>
                <w:lang w:val="en-US"/>
              </w:rPr>
              <w:t xml:space="preserve"> so the corners of the pages are turned down</w:t>
            </w:r>
          </w:p>
        </w:tc>
      </w:tr>
    </w:tbl>
    <w:p w14:paraId="47CB1595" w14:textId="77777777" w:rsidR="00DD3100" w:rsidRPr="000664BC" w:rsidRDefault="00DD3100" w:rsidP="00B60633">
      <w:pPr>
        <w:pStyle w:val="FlietextSek1"/>
        <w:rPr>
          <w:color w:val="000000" w:themeColor="text1"/>
          <w:lang w:val="en-GB"/>
        </w:rPr>
      </w:pPr>
    </w:p>
    <w:p w14:paraId="061DA1EA" w14:textId="3C4DCC8E" w:rsidR="00437CD6" w:rsidRPr="000664BC" w:rsidRDefault="00744CEA" w:rsidP="00B7502E">
      <w:pPr>
        <w:pStyle w:val="AufgabeAufzhlungnummeriertSek1"/>
        <w:rPr>
          <w:lang w:val="en-US"/>
        </w:rPr>
      </w:pPr>
      <w:r w:rsidRPr="000664BC">
        <w:rPr>
          <w:lang w:val="en-US"/>
        </w:rPr>
        <w:t>Choose one or more idioms and …</w:t>
      </w:r>
    </w:p>
    <w:p w14:paraId="7A6AA1D6" w14:textId="13128489" w:rsidR="00744CEA" w:rsidRPr="000664BC" w:rsidRDefault="00744CEA" w:rsidP="00744CEA">
      <w:pPr>
        <w:pStyle w:val="FlietextSek1"/>
        <w:numPr>
          <w:ilvl w:val="0"/>
          <w:numId w:val="44"/>
        </w:numPr>
        <w:rPr>
          <w:b/>
          <w:color w:val="000000" w:themeColor="text1"/>
          <w:lang w:val="en-US"/>
        </w:rPr>
      </w:pPr>
      <w:r w:rsidRPr="000664BC">
        <w:rPr>
          <w:b/>
          <w:color w:val="000000" w:themeColor="text1"/>
          <w:sz w:val="20"/>
          <w:szCs w:val="20"/>
          <w:lang w:val="en-US"/>
        </w:rPr>
        <w:t xml:space="preserve">… draw a comic strip </w:t>
      </w:r>
      <w:r w:rsidRPr="000664BC">
        <w:rPr>
          <w:i/>
          <w:color w:val="000000" w:themeColor="text1"/>
          <w:sz w:val="20"/>
          <w:szCs w:val="20"/>
          <w:lang w:val="en-US"/>
        </w:rPr>
        <w:t>or</w:t>
      </w:r>
    </w:p>
    <w:p w14:paraId="7C723C6F" w14:textId="0862122F" w:rsidR="00744CEA" w:rsidRPr="000664BC" w:rsidRDefault="00744CEA" w:rsidP="00744CEA">
      <w:pPr>
        <w:pStyle w:val="FlietextSek1"/>
        <w:numPr>
          <w:ilvl w:val="0"/>
          <w:numId w:val="44"/>
        </w:numPr>
        <w:rPr>
          <w:b/>
          <w:color w:val="000000" w:themeColor="text1"/>
          <w:lang w:val="en-US"/>
        </w:rPr>
      </w:pPr>
      <w:r w:rsidRPr="000664BC">
        <w:rPr>
          <w:b/>
          <w:color w:val="000000" w:themeColor="text1"/>
          <w:sz w:val="20"/>
          <w:szCs w:val="20"/>
          <w:lang w:val="en-US"/>
        </w:rPr>
        <w:t xml:space="preserve">… write a meaningful dialogue (at least two idioms) </w:t>
      </w:r>
      <w:r w:rsidRPr="000664BC">
        <w:rPr>
          <w:i/>
          <w:color w:val="000000" w:themeColor="text1"/>
          <w:sz w:val="20"/>
          <w:szCs w:val="20"/>
          <w:lang w:val="en-US"/>
        </w:rPr>
        <w:t>or</w:t>
      </w:r>
    </w:p>
    <w:p w14:paraId="2971B449" w14:textId="332D658E" w:rsidR="00744CEA" w:rsidRPr="000664BC" w:rsidRDefault="00744CEA" w:rsidP="00744CEA">
      <w:pPr>
        <w:pStyle w:val="FlietextSek1"/>
        <w:numPr>
          <w:ilvl w:val="0"/>
          <w:numId w:val="44"/>
        </w:numPr>
        <w:rPr>
          <w:b/>
          <w:color w:val="000000" w:themeColor="text1"/>
          <w:lang w:val="en-US"/>
        </w:rPr>
      </w:pPr>
      <w:r w:rsidRPr="000664BC">
        <w:rPr>
          <w:b/>
          <w:color w:val="000000" w:themeColor="text1"/>
          <w:sz w:val="20"/>
          <w:szCs w:val="20"/>
          <w:lang w:val="en-US"/>
        </w:rPr>
        <w:t xml:space="preserve">… write a </w:t>
      </w:r>
      <w:r w:rsidR="00DD3100" w:rsidRPr="000664BC">
        <w:rPr>
          <w:b/>
          <w:color w:val="000000" w:themeColor="text1"/>
          <w:sz w:val="20"/>
          <w:szCs w:val="20"/>
          <w:lang w:val="en-US"/>
        </w:rPr>
        <w:t>short</w:t>
      </w:r>
      <w:r w:rsidRPr="000664BC">
        <w:rPr>
          <w:b/>
          <w:color w:val="000000" w:themeColor="text1"/>
          <w:sz w:val="20"/>
          <w:szCs w:val="20"/>
          <w:lang w:val="en-US"/>
        </w:rPr>
        <w:t xml:space="preserve"> poem</w:t>
      </w:r>
    </w:p>
    <w:sectPr w:rsidR="00744CEA" w:rsidRPr="000664BC" w:rsidSect="00C20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47" w:right="1134" w:bottom="284" w:left="1985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DD633" w14:textId="77777777" w:rsidR="00D53957" w:rsidRDefault="00D53957">
      <w:r>
        <w:separator/>
      </w:r>
    </w:p>
  </w:endnote>
  <w:endnote w:type="continuationSeparator" w:id="0">
    <w:p w14:paraId="25E8C54C" w14:textId="77777777" w:rsidR="00D53957" w:rsidRDefault="00D5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721 BT">
    <w:altName w:val="Segoe Script"/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43B68" w14:textId="77777777" w:rsidR="00C132C0" w:rsidRDefault="00C132C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2CF11" w14:textId="77777777" w:rsidR="00B7502E" w:rsidRDefault="00B7502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0A9EAB" wp14:editId="7475D7B8">
              <wp:simplePos x="0" y="0"/>
              <wp:positionH relativeFrom="page">
                <wp:posOffset>466724</wp:posOffset>
              </wp:positionH>
              <wp:positionV relativeFrom="margin">
                <wp:align>bottom</wp:align>
              </wp:positionV>
              <wp:extent cx="200025" cy="2884488"/>
              <wp:effectExtent l="0" t="0" r="9525" b="114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28844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B1166" w14:textId="0CF10F76" w:rsidR="00C132C0" w:rsidRDefault="00B7502E" w:rsidP="00C132C0">
                          <w:pPr>
                            <w:pStyle w:val="KopfzeileQuellegestrztSek1"/>
                          </w:pPr>
                          <w:r w:rsidRPr="00FE56A5">
                            <w:t xml:space="preserve">© </w:t>
                          </w:r>
                          <w:r w:rsidRPr="0041397F">
                            <w:t xml:space="preserve">Friedrich Verlag GmbH | </w:t>
                          </w:r>
                          <w:r>
                            <w:t>ENGLISCH 5 – 10</w:t>
                          </w:r>
                          <w:r w:rsidRPr="0041397F">
                            <w:t xml:space="preserve"> </w:t>
                          </w:r>
                          <w:r w:rsidR="00896543">
                            <w:t>| 2019</w:t>
                          </w:r>
                          <w:r w:rsidR="00C132C0">
                            <w:t xml:space="preserve"> | Tina </w:t>
                          </w:r>
                          <w:r w:rsidR="00C132C0">
                            <w:t>Kröger</w:t>
                          </w:r>
                          <w:bookmarkStart w:id="0" w:name="_GoBack"/>
                          <w:bookmarkEnd w:id="0"/>
                        </w:p>
                        <w:p w14:paraId="2A7449ED" w14:textId="6A6B66CE" w:rsidR="00B7502E" w:rsidRDefault="00B7502E" w:rsidP="0041397F">
                          <w:pPr>
                            <w:pStyle w:val="KopfzeileQuellegestrztSek1"/>
                          </w:pPr>
                        </w:p>
                        <w:p w14:paraId="4A44DB5E" w14:textId="77777777" w:rsidR="00B7502E" w:rsidRPr="009D71CD" w:rsidRDefault="00B7502E" w:rsidP="0041397F">
                          <w:pPr>
                            <w:pStyle w:val="KopfzeileQuellegestrztSek1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A9EA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6.75pt;margin-top:0;width:15.75pt;height:2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" filled="f" stroked="f">
              <v:textbox style="layout-flow:vertical;mso-layout-flow-alt:bottom-to-top" inset="0,0,0,0">
                <w:txbxContent>
                  <w:p w14:paraId="088B1166" w14:textId="0CF10F76" w:rsidR="00C132C0" w:rsidRDefault="00B7502E" w:rsidP="00C132C0">
                    <w:pPr>
                      <w:pStyle w:val="KopfzeileQuellegestrztSek1"/>
                    </w:pPr>
                    <w:r w:rsidRPr="00FE56A5">
                      <w:t xml:space="preserve">© </w:t>
                    </w:r>
                    <w:r w:rsidRPr="0041397F">
                      <w:t xml:space="preserve">Friedrich Verlag GmbH | </w:t>
                    </w:r>
                    <w:r>
                      <w:t>ENGLISCH 5 – 10</w:t>
                    </w:r>
                    <w:r w:rsidRPr="0041397F">
                      <w:t xml:space="preserve"> </w:t>
                    </w:r>
                    <w:r w:rsidR="00896543">
                      <w:t>| 2019</w:t>
                    </w:r>
                    <w:r w:rsidR="00C132C0">
                      <w:t xml:space="preserve"> | Tina </w:t>
                    </w:r>
                    <w:r w:rsidR="00C132C0">
                      <w:t>Kröger</w:t>
                    </w:r>
                    <w:bookmarkStart w:id="1" w:name="_GoBack"/>
                    <w:bookmarkEnd w:id="1"/>
                  </w:p>
                  <w:p w14:paraId="2A7449ED" w14:textId="6A6B66CE" w:rsidR="00B7502E" w:rsidRDefault="00B7502E" w:rsidP="0041397F">
                    <w:pPr>
                      <w:pStyle w:val="KopfzeileQuellegestrztSek1"/>
                    </w:pPr>
                  </w:p>
                  <w:p w14:paraId="4A44DB5E" w14:textId="77777777" w:rsidR="00B7502E" w:rsidRPr="009D71CD" w:rsidRDefault="00B7502E" w:rsidP="0041397F">
                    <w:pPr>
                      <w:pStyle w:val="KopfzeileQuellegestrztSek1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5BE83" w14:textId="77777777" w:rsidR="00C132C0" w:rsidRDefault="00C132C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10D70" w14:textId="77777777" w:rsidR="00D53957" w:rsidRDefault="00D53957">
      <w:r>
        <w:separator/>
      </w:r>
    </w:p>
  </w:footnote>
  <w:footnote w:type="continuationSeparator" w:id="0">
    <w:p w14:paraId="0A42B1D9" w14:textId="77777777" w:rsidR="00D53957" w:rsidRDefault="00D53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BF4B6" w14:textId="77777777" w:rsidR="00C132C0" w:rsidRDefault="00C132C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0"/>
      <w:gridCol w:w="3976"/>
      <w:gridCol w:w="426"/>
      <w:gridCol w:w="567"/>
      <w:gridCol w:w="3240"/>
      <w:gridCol w:w="20"/>
    </w:tblGrid>
    <w:tr w:rsidR="00B7502E" w:rsidRPr="00F3762E" w14:paraId="0A3A337C" w14:textId="77777777" w:rsidTr="00C27C75">
      <w:trPr>
        <w:trHeight w:hRule="exact" w:val="227"/>
      </w:trPr>
      <w:tc>
        <w:tcPr>
          <w:tcW w:w="560" w:type="dxa"/>
          <w:tcBorders>
            <w:bottom w:val="single" w:sz="2" w:space="0" w:color="auto"/>
          </w:tcBorders>
          <w:shd w:val="clear" w:color="auto" w:fill="auto"/>
        </w:tcPr>
        <w:p w14:paraId="5CCE4A0E" w14:textId="77777777" w:rsidR="00B7502E" w:rsidRPr="00F3762E" w:rsidRDefault="00B7502E" w:rsidP="0071685D">
          <w:pPr>
            <w:pStyle w:val="KopfzeileNameDatumThemaSek1"/>
          </w:pPr>
          <w:proofErr w:type="spellStart"/>
          <w:r>
            <w:t>n</w:t>
          </w:r>
          <w:r w:rsidRPr="00F3762E">
            <w:t>ame</w:t>
          </w:r>
          <w:proofErr w:type="spellEnd"/>
          <w:r w:rsidRPr="00F3762E">
            <w:t>:</w:t>
          </w:r>
        </w:p>
      </w:tc>
      <w:tc>
        <w:tcPr>
          <w:tcW w:w="3976" w:type="dxa"/>
          <w:tcBorders>
            <w:bottom w:val="single" w:sz="2" w:space="0" w:color="auto"/>
          </w:tcBorders>
          <w:shd w:val="clear" w:color="auto" w:fill="auto"/>
        </w:tcPr>
        <w:p w14:paraId="70FBD84B" w14:textId="77777777" w:rsidR="00B7502E" w:rsidRPr="00F3762E" w:rsidRDefault="00B7502E" w:rsidP="0071685D">
          <w:pPr>
            <w:pStyle w:val="KopfzeileNameDatumThemaSek1"/>
          </w:pPr>
        </w:p>
      </w:tc>
      <w:tc>
        <w:tcPr>
          <w:tcW w:w="426" w:type="dxa"/>
          <w:shd w:val="clear" w:color="auto" w:fill="auto"/>
        </w:tcPr>
        <w:p w14:paraId="08A5B3F4" w14:textId="77777777" w:rsidR="00B7502E" w:rsidRPr="00F3762E" w:rsidRDefault="00B7502E" w:rsidP="0071685D">
          <w:pPr>
            <w:pStyle w:val="KopfzeileNameDatumThemaSek1"/>
          </w:pPr>
        </w:p>
      </w:tc>
      <w:tc>
        <w:tcPr>
          <w:tcW w:w="567" w:type="dxa"/>
          <w:tcBorders>
            <w:bottom w:val="single" w:sz="2" w:space="0" w:color="auto"/>
          </w:tcBorders>
          <w:shd w:val="clear" w:color="auto" w:fill="auto"/>
        </w:tcPr>
        <w:p w14:paraId="57F5511C" w14:textId="77777777" w:rsidR="00B7502E" w:rsidRPr="00F3762E" w:rsidRDefault="00B7502E" w:rsidP="00953F6F">
          <w:pPr>
            <w:pStyle w:val="KopfzeileNameDatumThemaSek1"/>
          </w:pPr>
          <w:proofErr w:type="spellStart"/>
          <w:r>
            <w:t>d</w:t>
          </w:r>
          <w:r w:rsidRPr="00F3762E">
            <w:t>at</w:t>
          </w:r>
          <w:r>
            <w:t>e</w:t>
          </w:r>
          <w:proofErr w:type="spellEnd"/>
          <w:r w:rsidRPr="00F3762E">
            <w:t>:</w:t>
          </w:r>
        </w:p>
      </w:tc>
      <w:tc>
        <w:tcPr>
          <w:tcW w:w="3240" w:type="dxa"/>
          <w:tcBorders>
            <w:bottom w:val="single" w:sz="2" w:space="0" w:color="auto"/>
          </w:tcBorders>
          <w:shd w:val="clear" w:color="auto" w:fill="auto"/>
        </w:tcPr>
        <w:p w14:paraId="79358539" w14:textId="77777777" w:rsidR="00B7502E" w:rsidRPr="00F3762E" w:rsidRDefault="00B7502E" w:rsidP="0071685D">
          <w:pPr>
            <w:pStyle w:val="KopfzeileNameDatumThemaSek1"/>
          </w:pPr>
        </w:p>
      </w:tc>
      <w:tc>
        <w:tcPr>
          <w:tcW w:w="20" w:type="dxa"/>
          <w:shd w:val="clear" w:color="auto" w:fill="auto"/>
        </w:tcPr>
        <w:p w14:paraId="1544C4AF" w14:textId="77777777" w:rsidR="00B7502E" w:rsidRPr="00F3762E" w:rsidRDefault="00B7502E" w:rsidP="0071685D">
          <w:pPr>
            <w:pStyle w:val="KopfzeileNameDatumThemaSek1"/>
          </w:pPr>
        </w:p>
      </w:tc>
    </w:tr>
  </w:tbl>
  <w:p w14:paraId="75D5E194" w14:textId="77777777" w:rsidR="00B7502E" w:rsidRDefault="00B7502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E8D5780" wp14:editId="6F62AEBA">
              <wp:simplePos x="0" y="0"/>
              <wp:positionH relativeFrom="page">
                <wp:posOffset>493078</wp:posOffset>
              </wp:positionH>
              <wp:positionV relativeFrom="margin">
                <wp:posOffset>0</wp:posOffset>
              </wp:positionV>
              <wp:extent cx="144145" cy="1080135"/>
              <wp:effectExtent l="0" t="0" r="8255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19744" w14:textId="77777777" w:rsidR="00B7502E" w:rsidRPr="00EC7C56" w:rsidRDefault="00B7502E" w:rsidP="0071685D">
                          <w:pPr>
                            <w:pStyle w:val="KopfzeileArbeitsblattgestrztSek1"/>
                          </w:pPr>
                          <w:proofErr w:type="spellStart"/>
                          <w:r>
                            <w:t>worksheet</w:t>
                          </w:r>
                          <w:proofErr w:type="spellEnd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D57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85pt;margin-top:0;width:11.35pt;height:85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" filled="f" stroked="f" strokeweight=".25pt">
              <v:textbox style="layout-flow:vertical;mso-layout-flow-alt:bottom-to-top" inset="0,0,0,0">
                <w:txbxContent>
                  <w:p w14:paraId="67E19744" w14:textId="77777777" w:rsidR="00B7502E" w:rsidRPr="00EC7C56" w:rsidRDefault="00B7502E" w:rsidP="0071685D">
                    <w:pPr>
                      <w:pStyle w:val="KopfzeileArbeitsblattgestrztSek1"/>
                    </w:pPr>
                    <w:proofErr w:type="spellStart"/>
                    <w:r>
                      <w:t>worksheet</w:t>
                    </w:r>
                    <w:proofErr w:type="spellEnd"/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D5FE9F" wp14:editId="2795E6B7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79705" cy="0"/>
              <wp:effectExtent l="12700" t="12700" r="7620" b="63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<w:pict>
            <v:line w14:anchorId="04A86736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22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jx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C0C2DD" wp14:editId="4A005D98">
              <wp:simplePos x="0" y="0"/>
              <wp:positionH relativeFrom="page">
                <wp:posOffset>900430</wp:posOffset>
              </wp:positionH>
              <wp:positionV relativeFrom="page">
                <wp:posOffset>323850</wp:posOffset>
              </wp:positionV>
              <wp:extent cx="0" cy="10187940"/>
              <wp:effectExtent l="5080" t="9525" r="13970" b="1333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794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<w:pict>
            <v:line w14:anchorId="173D9D3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25.5pt" to="70.9pt,8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09EwIAACkEAAAOAAAAZHJzL2Uyb0RvYy54bWysU8GO2jAQvVfqP1i+QxI2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B136ABC" wp14:editId="02F271F6">
              <wp:simplePos x="0" y="0"/>
              <wp:positionH relativeFrom="margin">
                <wp:posOffset>-756285</wp:posOffset>
              </wp:positionH>
              <wp:positionV relativeFrom="margin">
                <wp:posOffset>-467995</wp:posOffset>
              </wp:positionV>
              <wp:extent cx="144145" cy="144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ADAEA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E3168" w14:textId="77777777" w:rsidR="00B7502E" w:rsidRPr="00996A4E" w:rsidRDefault="00B7502E" w:rsidP="0071685D">
                          <w:pPr>
                            <w:pStyle w:val="KopfzeilegrauerKastenmNummerSek1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136ABC" id="Text Box 1" o:spid="_x0000_s1027" type="#_x0000_t202" style="position:absolute;margin-left:-59.55pt;margin-top:-36.85pt;width:11.35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" fillcolor="#adaead" stroked="f">
              <v:textbox inset="0,0,0,0">
                <w:txbxContent>
                  <w:p w14:paraId="26DE3168" w14:textId="77777777" w:rsidR="00B7502E" w:rsidRPr="00996A4E" w:rsidRDefault="00B7502E" w:rsidP="0071685D">
                    <w:pPr>
                      <w:pStyle w:val="KopfzeilegrauerKastenmNummerSek1"/>
                    </w:pPr>
                    <w:r>
                      <w:t>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0CE3A" w14:textId="77777777" w:rsidR="00C132C0" w:rsidRDefault="00C132C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5E0A9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8C0A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08E33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28A62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045D0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8871F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C24F4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D0ED9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EC8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E76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00CC4"/>
    <w:multiLevelType w:val="hybridMultilevel"/>
    <w:tmpl w:val="E5C4121C"/>
    <w:lvl w:ilvl="0" w:tplc="7B62BF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C02DA3"/>
    <w:multiLevelType w:val="hybridMultilevel"/>
    <w:tmpl w:val="FA786DC8"/>
    <w:lvl w:ilvl="0" w:tplc="AA702A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F6159"/>
    <w:multiLevelType w:val="hybridMultilevel"/>
    <w:tmpl w:val="D02CC2EA"/>
    <w:lvl w:ilvl="0" w:tplc="9F38C512">
      <w:start w:val="1"/>
      <w:numFmt w:val="bullet"/>
      <w:pStyle w:val="AufgabeUnteraufgabemAufzhlungspunktSek1"/>
      <w:lvlText w:val="•"/>
      <w:lvlJc w:val="left"/>
      <w:pPr>
        <w:ind w:left="1004" w:hanging="360"/>
      </w:pPr>
      <w:rPr>
        <w:rFonts w:ascii="Swis721 BT" w:hAnsi="Swis721 BT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520290A"/>
    <w:multiLevelType w:val="hybridMultilevel"/>
    <w:tmpl w:val="36B2CECC"/>
    <w:lvl w:ilvl="0" w:tplc="8C344B2C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5198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A2B0953"/>
    <w:multiLevelType w:val="hybridMultilevel"/>
    <w:tmpl w:val="F7504CC0"/>
    <w:lvl w:ilvl="0" w:tplc="5E5A14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946126"/>
    <w:multiLevelType w:val="hybridMultilevel"/>
    <w:tmpl w:val="694CE770"/>
    <w:lvl w:ilvl="0" w:tplc="7D2099BC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A5A88"/>
    <w:multiLevelType w:val="hybridMultilevel"/>
    <w:tmpl w:val="1BBA2B70"/>
    <w:lvl w:ilvl="0" w:tplc="0D84CD94">
      <w:start w:val="1"/>
      <w:numFmt w:val="bullet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504B1"/>
    <w:multiLevelType w:val="hybridMultilevel"/>
    <w:tmpl w:val="6910F042"/>
    <w:lvl w:ilvl="0" w:tplc="DE7CCD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790B67"/>
    <w:multiLevelType w:val="hybridMultilevel"/>
    <w:tmpl w:val="49467344"/>
    <w:lvl w:ilvl="0" w:tplc="7D9C34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605D0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3F61E27"/>
    <w:multiLevelType w:val="hybridMultilevel"/>
    <w:tmpl w:val="E8E88C2E"/>
    <w:lvl w:ilvl="0" w:tplc="1C7C1780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42E78"/>
    <w:multiLevelType w:val="hybridMultilevel"/>
    <w:tmpl w:val="2B5242A6"/>
    <w:lvl w:ilvl="0" w:tplc="5A76CC00">
      <w:start w:val="1"/>
      <w:numFmt w:val="decimal"/>
      <w:pStyle w:val="AufgabeAufzhlungnummeriertSek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E81C21"/>
    <w:multiLevelType w:val="hybridMultilevel"/>
    <w:tmpl w:val="49467344"/>
    <w:lvl w:ilvl="0" w:tplc="7D9C34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16304"/>
    <w:multiLevelType w:val="hybridMultilevel"/>
    <w:tmpl w:val="A9D4AD70"/>
    <w:lvl w:ilvl="0" w:tplc="C804CD10">
      <w:start w:val="1"/>
      <w:numFmt w:val="bullet"/>
      <w:lvlText w:val="➔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41580"/>
    <w:multiLevelType w:val="hybridMultilevel"/>
    <w:tmpl w:val="2024840E"/>
    <w:lvl w:ilvl="0" w:tplc="80D4D4CE">
      <w:start w:val="1"/>
      <w:numFmt w:val="bullet"/>
      <w:lvlText w:val="➔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A58D5"/>
    <w:multiLevelType w:val="hybridMultilevel"/>
    <w:tmpl w:val="A378D17A"/>
    <w:lvl w:ilvl="0" w:tplc="9D600F52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11A1E"/>
    <w:multiLevelType w:val="hybridMultilevel"/>
    <w:tmpl w:val="3BFE00AC"/>
    <w:lvl w:ilvl="0" w:tplc="00BA30DA">
      <w:start w:val="1"/>
      <w:numFmt w:val="bullet"/>
      <w:pStyle w:val="LesetextAufzhlungmSpiegelstrichSek1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30340"/>
    <w:multiLevelType w:val="hybridMultilevel"/>
    <w:tmpl w:val="5D062256"/>
    <w:lvl w:ilvl="0" w:tplc="1BBA1D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620491"/>
    <w:multiLevelType w:val="hybridMultilevel"/>
    <w:tmpl w:val="BC407A68"/>
    <w:lvl w:ilvl="0" w:tplc="EA18625C">
      <w:start w:val="1"/>
      <w:numFmt w:val="bullet"/>
      <w:pStyle w:val="AufgabeUnteraufgabemSpiegelstrichSek1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7376F"/>
    <w:multiLevelType w:val="hybridMultilevel"/>
    <w:tmpl w:val="A1D84CE6"/>
    <w:lvl w:ilvl="0" w:tplc="74C05C26">
      <w:start w:val="1"/>
      <w:numFmt w:val="bullet"/>
      <w:lvlText w:val="–"/>
      <w:lvlJc w:val="left"/>
      <w:pPr>
        <w:ind w:left="10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5D334AA4"/>
    <w:multiLevelType w:val="hybridMultilevel"/>
    <w:tmpl w:val="D7D8F654"/>
    <w:lvl w:ilvl="0" w:tplc="F372E7DE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62C8704A"/>
    <w:multiLevelType w:val="hybridMultilevel"/>
    <w:tmpl w:val="7E448172"/>
    <w:lvl w:ilvl="0" w:tplc="78FCCAC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46F84"/>
    <w:multiLevelType w:val="hybridMultilevel"/>
    <w:tmpl w:val="45CABF50"/>
    <w:lvl w:ilvl="0" w:tplc="5AF291C6">
      <w:start w:val="1"/>
      <w:numFmt w:val="bullet"/>
      <w:pStyle w:val="HilfeTippSek1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314AE"/>
    <w:multiLevelType w:val="hybridMultilevel"/>
    <w:tmpl w:val="36CEE67C"/>
    <w:lvl w:ilvl="0" w:tplc="51E8A998">
      <w:start w:val="1"/>
      <w:numFmt w:val="bullet"/>
      <w:pStyle w:val="AufgabeAufzhlungmSpiegelstrichSek1"/>
      <w:lvlText w:val="–"/>
      <w:lvlJc w:val="left"/>
      <w:pPr>
        <w:ind w:left="100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3A314CE"/>
    <w:multiLevelType w:val="hybridMultilevel"/>
    <w:tmpl w:val="349EF7F0"/>
    <w:lvl w:ilvl="0" w:tplc="25BC037E">
      <w:start w:val="1"/>
      <w:numFmt w:val="lowerLetter"/>
      <w:lvlText w:val="%1.)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C5D4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7D4A45E4"/>
    <w:multiLevelType w:val="hybridMultilevel"/>
    <w:tmpl w:val="869208B6"/>
    <w:lvl w:ilvl="0" w:tplc="79EA61CC">
      <w:start w:val="1"/>
      <w:numFmt w:val="lowerLetter"/>
      <w:pStyle w:val="AufgabeUnteraufgabemabcSek1"/>
      <w:lvlText w:val="%1)"/>
      <w:lvlJc w:val="left"/>
      <w:pPr>
        <w:ind w:left="644" w:hanging="360"/>
      </w:pPr>
      <w:rPr>
        <w:rFonts w:hint="default"/>
        <w:b w:val="0"/>
        <w:i w:val="0"/>
        <w:color w:val="000000" w:themeColor="text1"/>
        <w:sz w:val="20"/>
        <w:u w:color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20"/>
  </w:num>
  <w:num w:numId="4">
    <w:abstractNumId w:val="10"/>
  </w:num>
  <w:num w:numId="5">
    <w:abstractNumId w:val="11"/>
  </w:num>
  <w:num w:numId="6">
    <w:abstractNumId w:val="15"/>
  </w:num>
  <w:num w:numId="7">
    <w:abstractNumId w:val="22"/>
  </w:num>
  <w:num w:numId="8">
    <w:abstractNumId w:val="26"/>
  </w:num>
  <w:num w:numId="9">
    <w:abstractNumId w:val="18"/>
  </w:num>
  <w:num w:numId="10">
    <w:abstractNumId w:val="30"/>
  </w:num>
  <w:num w:numId="11">
    <w:abstractNumId w:val="13"/>
  </w:num>
  <w:num w:numId="12">
    <w:abstractNumId w:val="29"/>
  </w:num>
  <w:num w:numId="13">
    <w:abstractNumId w:val="33"/>
  </w:num>
  <w:num w:numId="14">
    <w:abstractNumId w:val="17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25"/>
  </w:num>
  <w:num w:numId="28">
    <w:abstractNumId w:val="33"/>
  </w:num>
  <w:num w:numId="29">
    <w:abstractNumId w:val="17"/>
  </w:num>
  <w:num w:numId="30">
    <w:abstractNumId w:val="24"/>
  </w:num>
  <w:num w:numId="31">
    <w:abstractNumId w:val="25"/>
  </w:num>
  <w:num w:numId="32">
    <w:abstractNumId w:val="33"/>
  </w:num>
  <w:num w:numId="33">
    <w:abstractNumId w:val="17"/>
  </w:num>
  <w:num w:numId="34">
    <w:abstractNumId w:val="24"/>
  </w:num>
  <w:num w:numId="35">
    <w:abstractNumId w:val="16"/>
  </w:num>
  <w:num w:numId="36">
    <w:abstractNumId w:val="34"/>
  </w:num>
  <w:num w:numId="37">
    <w:abstractNumId w:val="27"/>
  </w:num>
  <w:num w:numId="38">
    <w:abstractNumId w:val="37"/>
  </w:num>
  <w:num w:numId="39">
    <w:abstractNumId w:val="12"/>
  </w:num>
  <w:num w:numId="40">
    <w:abstractNumId w:val="19"/>
  </w:num>
  <w:num w:numId="41">
    <w:abstractNumId w:val="28"/>
  </w:num>
  <w:num w:numId="42">
    <w:abstractNumId w:val="21"/>
  </w:num>
  <w:num w:numId="43">
    <w:abstractNumId w:val="23"/>
  </w:num>
  <w:num w:numId="44">
    <w:abstractNumId w:val="3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tex_FV_Document" w:val="Sek_ganz"/>
  </w:docVars>
  <w:rsids>
    <w:rsidRoot w:val="00ED4F83"/>
    <w:rsid w:val="000027A7"/>
    <w:rsid w:val="00003AD9"/>
    <w:rsid w:val="00010CB5"/>
    <w:rsid w:val="00025617"/>
    <w:rsid w:val="000344EC"/>
    <w:rsid w:val="000664BC"/>
    <w:rsid w:val="00067E40"/>
    <w:rsid w:val="00073DB5"/>
    <w:rsid w:val="00075AD9"/>
    <w:rsid w:val="000777F5"/>
    <w:rsid w:val="000A7221"/>
    <w:rsid w:val="000D03C0"/>
    <w:rsid w:val="000D18AA"/>
    <w:rsid w:val="000D20A0"/>
    <w:rsid w:val="000D321F"/>
    <w:rsid w:val="00114E9E"/>
    <w:rsid w:val="00116D22"/>
    <w:rsid w:val="00133B39"/>
    <w:rsid w:val="00133C8C"/>
    <w:rsid w:val="0015049D"/>
    <w:rsid w:val="00163D6C"/>
    <w:rsid w:val="00167BF8"/>
    <w:rsid w:val="001754FC"/>
    <w:rsid w:val="001B770D"/>
    <w:rsid w:val="001D3009"/>
    <w:rsid w:val="001D755F"/>
    <w:rsid w:val="001E33E1"/>
    <w:rsid w:val="001E46EB"/>
    <w:rsid w:val="001E6C6F"/>
    <w:rsid w:val="001F6FB8"/>
    <w:rsid w:val="002221A9"/>
    <w:rsid w:val="0022259A"/>
    <w:rsid w:val="00240F65"/>
    <w:rsid w:val="00243B7F"/>
    <w:rsid w:val="002459D3"/>
    <w:rsid w:val="002529B6"/>
    <w:rsid w:val="00256DE3"/>
    <w:rsid w:val="002B1A02"/>
    <w:rsid w:val="002B6FA7"/>
    <w:rsid w:val="002D452E"/>
    <w:rsid w:val="002D6B95"/>
    <w:rsid w:val="00342D84"/>
    <w:rsid w:val="00355FE5"/>
    <w:rsid w:val="00365D82"/>
    <w:rsid w:val="0039426C"/>
    <w:rsid w:val="00395C04"/>
    <w:rsid w:val="00397039"/>
    <w:rsid w:val="003A5746"/>
    <w:rsid w:val="003A5EA0"/>
    <w:rsid w:val="003B70B3"/>
    <w:rsid w:val="003C28C7"/>
    <w:rsid w:val="003D1F84"/>
    <w:rsid w:val="003F0A62"/>
    <w:rsid w:val="003F4B54"/>
    <w:rsid w:val="0041397F"/>
    <w:rsid w:val="00416658"/>
    <w:rsid w:val="00437CD6"/>
    <w:rsid w:val="00440CB5"/>
    <w:rsid w:val="004446A1"/>
    <w:rsid w:val="004468C4"/>
    <w:rsid w:val="00451499"/>
    <w:rsid w:val="00461662"/>
    <w:rsid w:val="00490EDF"/>
    <w:rsid w:val="00490EE9"/>
    <w:rsid w:val="004A0DA4"/>
    <w:rsid w:val="004B3447"/>
    <w:rsid w:val="004E0B21"/>
    <w:rsid w:val="004F3D63"/>
    <w:rsid w:val="005105CC"/>
    <w:rsid w:val="00520951"/>
    <w:rsid w:val="005424F9"/>
    <w:rsid w:val="00556E4D"/>
    <w:rsid w:val="00571CC6"/>
    <w:rsid w:val="005A3417"/>
    <w:rsid w:val="005A496A"/>
    <w:rsid w:val="005A5A50"/>
    <w:rsid w:val="005B31F1"/>
    <w:rsid w:val="005C21D1"/>
    <w:rsid w:val="005D1B53"/>
    <w:rsid w:val="005E2C48"/>
    <w:rsid w:val="005E7450"/>
    <w:rsid w:val="00603959"/>
    <w:rsid w:val="00605D56"/>
    <w:rsid w:val="00647C96"/>
    <w:rsid w:val="0066447C"/>
    <w:rsid w:val="0069716D"/>
    <w:rsid w:val="006A2317"/>
    <w:rsid w:val="006A4A90"/>
    <w:rsid w:val="006C2AAE"/>
    <w:rsid w:val="006C303E"/>
    <w:rsid w:val="006C3537"/>
    <w:rsid w:val="006C7DAD"/>
    <w:rsid w:val="00706940"/>
    <w:rsid w:val="00711596"/>
    <w:rsid w:val="0071685D"/>
    <w:rsid w:val="00733172"/>
    <w:rsid w:val="00737DA2"/>
    <w:rsid w:val="00744CEA"/>
    <w:rsid w:val="00747AF5"/>
    <w:rsid w:val="007522CA"/>
    <w:rsid w:val="00752FED"/>
    <w:rsid w:val="00753429"/>
    <w:rsid w:val="00782458"/>
    <w:rsid w:val="007A201C"/>
    <w:rsid w:val="007B3C30"/>
    <w:rsid w:val="007C326D"/>
    <w:rsid w:val="007E5A27"/>
    <w:rsid w:val="007E75B7"/>
    <w:rsid w:val="008213A3"/>
    <w:rsid w:val="0083313F"/>
    <w:rsid w:val="008511D4"/>
    <w:rsid w:val="00867100"/>
    <w:rsid w:val="00874836"/>
    <w:rsid w:val="0089023C"/>
    <w:rsid w:val="008925A0"/>
    <w:rsid w:val="008950B4"/>
    <w:rsid w:val="00896543"/>
    <w:rsid w:val="008B719E"/>
    <w:rsid w:val="008C1002"/>
    <w:rsid w:val="008C408A"/>
    <w:rsid w:val="008E4526"/>
    <w:rsid w:val="00902824"/>
    <w:rsid w:val="00912E39"/>
    <w:rsid w:val="00916869"/>
    <w:rsid w:val="00922405"/>
    <w:rsid w:val="00953F6F"/>
    <w:rsid w:val="00961173"/>
    <w:rsid w:val="009773E8"/>
    <w:rsid w:val="00983BF6"/>
    <w:rsid w:val="00986E22"/>
    <w:rsid w:val="00996A4E"/>
    <w:rsid w:val="009C19D2"/>
    <w:rsid w:val="009D1754"/>
    <w:rsid w:val="009D71CD"/>
    <w:rsid w:val="009E17DB"/>
    <w:rsid w:val="00A0141C"/>
    <w:rsid w:val="00A02101"/>
    <w:rsid w:val="00A12131"/>
    <w:rsid w:val="00A35AA3"/>
    <w:rsid w:val="00A64D1C"/>
    <w:rsid w:val="00A76C9C"/>
    <w:rsid w:val="00A879EB"/>
    <w:rsid w:val="00A92C25"/>
    <w:rsid w:val="00AD1903"/>
    <w:rsid w:val="00AD261D"/>
    <w:rsid w:val="00AD6338"/>
    <w:rsid w:val="00B05520"/>
    <w:rsid w:val="00B12AE6"/>
    <w:rsid w:val="00B174BC"/>
    <w:rsid w:val="00B206C0"/>
    <w:rsid w:val="00B302A0"/>
    <w:rsid w:val="00B60633"/>
    <w:rsid w:val="00B7502E"/>
    <w:rsid w:val="00B75615"/>
    <w:rsid w:val="00B82C3B"/>
    <w:rsid w:val="00B87A57"/>
    <w:rsid w:val="00B97AC4"/>
    <w:rsid w:val="00BC70F4"/>
    <w:rsid w:val="00BC77AB"/>
    <w:rsid w:val="00BD59F6"/>
    <w:rsid w:val="00BE2F5B"/>
    <w:rsid w:val="00BF4945"/>
    <w:rsid w:val="00C1062B"/>
    <w:rsid w:val="00C132C0"/>
    <w:rsid w:val="00C15626"/>
    <w:rsid w:val="00C20F79"/>
    <w:rsid w:val="00C214C1"/>
    <w:rsid w:val="00C27C75"/>
    <w:rsid w:val="00C40EC5"/>
    <w:rsid w:val="00C50AE6"/>
    <w:rsid w:val="00C61004"/>
    <w:rsid w:val="00C66B25"/>
    <w:rsid w:val="00C82F9F"/>
    <w:rsid w:val="00CA3452"/>
    <w:rsid w:val="00CB1EC7"/>
    <w:rsid w:val="00CB2ABA"/>
    <w:rsid w:val="00CE6C35"/>
    <w:rsid w:val="00CE726C"/>
    <w:rsid w:val="00D005C2"/>
    <w:rsid w:val="00D04454"/>
    <w:rsid w:val="00D47E3A"/>
    <w:rsid w:val="00D53957"/>
    <w:rsid w:val="00D608C9"/>
    <w:rsid w:val="00D6201E"/>
    <w:rsid w:val="00D67CA7"/>
    <w:rsid w:val="00D71DDB"/>
    <w:rsid w:val="00D776CE"/>
    <w:rsid w:val="00D9585F"/>
    <w:rsid w:val="00D96806"/>
    <w:rsid w:val="00D96CA3"/>
    <w:rsid w:val="00DD3100"/>
    <w:rsid w:val="00DE6284"/>
    <w:rsid w:val="00DF2D64"/>
    <w:rsid w:val="00DF6A53"/>
    <w:rsid w:val="00E252C9"/>
    <w:rsid w:val="00E31814"/>
    <w:rsid w:val="00E33575"/>
    <w:rsid w:val="00E71302"/>
    <w:rsid w:val="00E8153D"/>
    <w:rsid w:val="00E95C16"/>
    <w:rsid w:val="00EA3256"/>
    <w:rsid w:val="00EC28E5"/>
    <w:rsid w:val="00EC7659"/>
    <w:rsid w:val="00EC7726"/>
    <w:rsid w:val="00ED4F83"/>
    <w:rsid w:val="00EE421A"/>
    <w:rsid w:val="00EF5C83"/>
    <w:rsid w:val="00F113A1"/>
    <w:rsid w:val="00F22A54"/>
    <w:rsid w:val="00F25F5A"/>
    <w:rsid w:val="00F435C4"/>
    <w:rsid w:val="00F514E6"/>
    <w:rsid w:val="00F7336E"/>
    <w:rsid w:val="00F83F93"/>
    <w:rsid w:val="00FB257A"/>
    <w:rsid w:val="00FD7117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6B2C5E"/>
  <w15:docId w15:val="{D3C8E5A8-898A-449F-B9AE-DC27A761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unhideWhenUsed="1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 w:unhideWhenUsed="1" w:qFormat="1"/>
    <w:lsdException w:name="No Spacing" w:uiPriority="0" w:unhideWhenUsed="1" w:qFormat="1"/>
    <w:lsdException w:name="Light Shading" w:uiPriority="0" w:qFormat="1"/>
    <w:lsdException w:name="Light List" w:uiPriority="0" w:qFormat="1"/>
    <w:lsdException w:name="Light Grid" w:uiPriority="0" w:qFormat="1"/>
    <w:lsdException w:name="Medium Shading 1" w:uiPriority="0" w:qFormat="1"/>
    <w:lsdException w:name="Medium Shading 2" w:uiPriority="0" w:qFormat="1"/>
    <w:lsdException w:name="Medium List 1" w:uiPriority="0" w:qFormat="1"/>
    <w:lsdException w:name="Medium List 2" w:uiPriority="0" w:qFormat="1"/>
    <w:lsdException w:name="Medium Grid 1" w:uiPriority="0" w:qFormat="1"/>
    <w:lsdException w:name="Medium Grid 2" w:uiPriority="0" w:qFormat="1"/>
    <w:lsdException w:name="Medium Grid 3" w:uiPriority="0" w:qFormat="1"/>
    <w:lsdException w:name="Dark List" w:uiPriority="0" w:qFormat="1"/>
    <w:lsdException w:name="Colorful Shading" w:uiPriority="0" w:qFormat="1"/>
    <w:lsdException w:name="Colorful List" w:uiPriority="0" w:qFormat="1"/>
    <w:lsdException w:name="Colorful Grid" w:uiPriority="0" w:qFormat="1"/>
    <w:lsdException w:name="Light Shading Accent 1" w:uiPriority="0" w:qFormat="1"/>
    <w:lsdException w:name="Light List Accent 1" w:uiPriority="0" w:qFormat="1"/>
    <w:lsdException w:name="Light Grid Accent 1" w:uiPriority="0" w:qFormat="1"/>
    <w:lsdException w:name="Medium Shading 1 Accent 1" w:uiPriority="0" w:qFormat="1"/>
    <w:lsdException w:name="Medium Shading 2 Accent 1" w:uiPriority="0" w:qFormat="1"/>
    <w:lsdException w:name="Medium List 1 Accent 1" w:uiPriority="0" w:qFormat="1"/>
    <w:lsdException w:name="Revision" w:semiHidden="1" w:uiPriority="0" w:qFormat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0" w:qFormat="1"/>
    <w:lsdException w:name="Medium Grid 1 Accent 1" w:uiPriority="0" w:qFormat="1"/>
    <w:lsdException w:name="Medium Grid 2 Accent 1" w:uiPriority="0" w:qFormat="1"/>
    <w:lsdException w:name="Medium Grid 3 Accent 1" w:uiPriority="0" w:qFormat="1"/>
    <w:lsdException w:name="Dark List Accent 1" w:uiPriority="0" w:qFormat="1"/>
    <w:lsdException w:name="Colorful Shading Accent 1" w:uiPriority="0" w:qFormat="1"/>
    <w:lsdException w:name="Colorful List Accent 1" w:uiPriority="0" w:qFormat="1"/>
    <w:lsdException w:name="Colorful Grid Accent 1" w:uiPriority="0" w:qFormat="1"/>
    <w:lsdException w:name="Light Shading Accent 2" w:uiPriority="0" w:qFormat="1"/>
    <w:lsdException w:name="Light List Accent 2" w:uiPriority="0" w:qFormat="1"/>
    <w:lsdException w:name="Light Grid Accent 2" w:uiPriority="0" w:qFormat="1"/>
    <w:lsdException w:name="Medium Shading 1 Accent 2" w:uiPriority="0" w:qFormat="1"/>
    <w:lsdException w:name="Medium Shading 2 Accent 2" w:uiPriority="0" w:qFormat="1"/>
    <w:lsdException w:name="Medium List 1 Accent 2" w:uiPriority="0" w:qFormat="1"/>
    <w:lsdException w:name="Medium List 2 Accent 2" w:uiPriority="0" w:qFormat="1"/>
    <w:lsdException w:name="Medium Grid 1 Accent 2" w:uiPriority="0" w:qFormat="1"/>
    <w:lsdException w:name="Medium Grid 2 Accent 2" w:uiPriority="0" w:qFormat="1"/>
    <w:lsdException w:name="Medium Grid 3 Accent 2" w:uiPriority="0" w:qFormat="1"/>
    <w:lsdException w:name="Dark List Accent 2" w:uiPriority="0" w:qFormat="1"/>
    <w:lsdException w:name="Colorful Shading Accent 2" w:uiPriority="0" w:qFormat="1"/>
    <w:lsdException w:name="Colorful List Accent 2" w:uiPriority="0" w:qFormat="1"/>
    <w:lsdException w:name="Colorful Grid Accent 2" w:uiPriority="0" w:qFormat="1"/>
    <w:lsdException w:name="Light Shading Accent 3" w:uiPriority="0" w:qFormat="1"/>
    <w:lsdException w:name="Light List Accent 3" w:uiPriority="0" w:qFormat="1"/>
    <w:lsdException w:name="Light Grid Accent 3" w:uiPriority="0" w:qFormat="1"/>
    <w:lsdException w:name="Medium Shading 1 Accent 3" w:uiPriority="0" w:qFormat="1"/>
    <w:lsdException w:name="Medium Shading 2 Accent 3" w:uiPriority="0" w:qFormat="1"/>
    <w:lsdException w:name="Medium List 1 Accent 3" w:uiPriority="0" w:qFormat="1"/>
    <w:lsdException w:name="Medium List 2 Accent 3" w:uiPriority="0" w:qFormat="1"/>
    <w:lsdException w:name="Medium Grid 1 Accent 3" w:uiPriority="0" w:qFormat="1"/>
    <w:lsdException w:name="Medium Grid 2 Accent 3" w:uiPriority="0" w:qFormat="1"/>
    <w:lsdException w:name="Medium Grid 3 Accent 3" w:uiPriority="0" w:qFormat="1"/>
    <w:lsdException w:name="Dark List Accent 3" w:uiPriority="0" w:qFormat="1"/>
    <w:lsdException w:name="Colorful Shading Accent 3" w:uiPriority="0" w:qFormat="1"/>
    <w:lsdException w:name="Colorful List Accent 3" w:uiPriority="0" w:qFormat="1"/>
    <w:lsdException w:name="Colorful Grid Accent 3" w:uiPriority="0" w:qFormat="1"/>
    <w:lsdException w:name="Light Shading Accent 4" w:uiPriority="0" w:qFormat="1"/>
    <w:lsdException w:name="Light List Accent 4" w:uiPriority="0" w:qFormat="1"/>
    <w:lsdException w:name="Light Grid Accent 4" w:uiPriority="0" w:qFormat="1"/>
    <w:lsdException w:name="Medium Shading 1 Accent 4" w:uiPriority="0" w:qFormat="1"/>
    <w:lsdException w:name="Medium Shading 2 Accent 4" w:uiPriority="0" w:qFormat="1"/>
    <w:lsdException w:name="Medium List 1 Accent 4" w:uiPriority="0" w:qFormat="1"/>
    <w:lsdException w:name="Medium List 2 Accent 4" w:uiPriority="0" w:qFormat="1"/>
    <w:lsdException w:name="Medium Grid 1 Accent 4" w:uiPriority="0" w:qFormat="1"/>
    <w:lsdException w:name="Medium Grid 2 Accent 4" w:uiPriority="0" w:qFormat="1"/>
    <w:lsdException w:name="Medium Grid 3 Accent 4" w:uiPriority="0" w:qFormat="1"/>
    <w:lsdException w:name="Dark List Accent 4" w:uiPriority="0" w:qFormat="1"/>
    <w:lsdException w:name="Colorful Shading Accent 4" w:uiPriority="0" w:qFormat="1"/>
    <w:lsdException w:name="Colorful List Accent 4" w:uiPriority="0" w:qFormat="1"/>
    <w:lsdException w:name="Colorful Grid Accent 4" w:uiPriority="0" w:qFormat="1"/>
    <w:lsdException w:name="Light Shading Accent 5" w:uiPriority="0" w:qFormat="1"/>
    <w:lsdException w:name="Light List Accent 5" w:uiPriority="0" w:qFormat="1"/>
    <w:lsdException w:name="Light Grid Accent 5" w:uiPriority="0" w:qFormat="1"/>
    <w:lsdException w:name="Medium Shading 1 Accent 5" w:uiPriority="0" w:qFormat="1"/>
    <w:lsdException w:name="Medium Shading 2 Accent 5" w:uiPriority="0" w:qFormat="1"/>
    <w:lsdException w:name="Medium List 1 Accent 5" w:uiPriority="0" w:qFormat="1"/>
    <w:lsdException w:name="Medium List 2 Accent 5" w:uiPriority="0" w:qFormat="1"/>
    <w:lsdException w:name="Medium Grid 1 Accent 5" w:uiPriority="0" w:qFormat="1"/>
    <w:lsdException w:name="Medium Grid 2 Accent 5" w:uiPriority="0" w:qFormat="1"/>
    <w:lsdException w:name="Medium Grid 3 Accent 5" w:uiPriority="0" w:qFormat="1"/>
    <w:lsdException w:name="Dark List Accent 5" w:uiPriority="0" w:qFormat="1"/>
    <w:lsdException w:name="Colorful Shading Accent 5" w:uiPriority="0" w:qFormat="1"/>
    <w:lsdException w:name="Colorful List Accent 5" w:uiPriority="0" w:qFormat="1"/>
    <w:lsdException w:name="Colorful Grid Accent 5" w:uiPriority="0" w:qFormat="1"/>
    <w:lsdException w:name="Light Shading Accent 6" w:uiPriority="0" w:qFormat="1"/>
    <w:lsdException w:name="Light List Accent 6" w:uiPriority="0" w:qFormat="1"/>
    <w:lsdException w:name="Light Grid Accent 6" w:uiPriority="0" w:qFormat="1"/>
    <w:lsdException w:name="Medium Shading 1 Accent 6" w:uiPriority="0" w:qFormat="1"/>
    <w:lsdException w:name="Medium Shading 2 Accent 6" w:uiPriority="0" w:qFormat="1"/>
    <w:lsdException w:name="Medium List 1 Accent 6" w:uiPriority="0" w:qFormat="1"/>
    <w:lsdException w:name="Medium List 2 Accent 6" w:uiPriority="0" w:qFormat="1"/>
    <w:lsdException w:name="Medium Grid 1 Accent 6" w:uiPriority="0" w:qFormat="1"/>
    <w:lsdException w:name="Medium Grid 2 Accent 6" w:uiPriority="0" w:qFormat="1"/>
    <w:lsdException w:name="Medium Grid 3 Accent 6" w:uiPriority="0" w:qFormat="1"/>
    <w:lsdException w:name="Dark List Accent 6" w:uiPriority="0" w:qFormat="1"/>
    <w:lsdException w:name="Colorful Shading Accent 6" w:uiPriority="0" w:qFormat="1"/>
    <w:lsdException w:name="Colorful List Accent 6" w:uiPriority="0" w:qFormat="1"/>
    <w:lsdException w:name="Colorful Grid Accent 6" w:uiPriority="0" w:qFormat="1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0" w:unhideWhenUsed="1" w:qFormat="1"/>
    <w:lsdException w:name="TOC Heading" w:semiHidden="1" w:uiPriority="0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99"/>
    <w:qFormat/>
    <w:locked/>
    <w:rsid w:val="00B82C3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uiPriority w:val="99"/>
    <w:semiHidden/>
    <w:qFormat/>
    <w:locked/>
    <w:rsid w:val="00010C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9"/>
    <w:semiHidden/>
    <w:qFormat/>
    <w:locked/>
    <w:rsid w:val="00010CB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uiPriority w:val="99"/>
    <w:semiHidden/>
    <w:qFormat/>
    <w:locked/>
    <w:rsid w:val="00010CB5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uiPriority w:val="99"/>
    <w:semiHidden/>
    <w:qFormat/>
    <w:locked/>
    <w:rsid w:val="00010CB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uiPriority w:val="99"/>
    <w:semiHidden/>
    <w:qFormat/>
    <w:locked/>
    <w:rsid w:val="00010CB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rsid w:val="00010CB5"/>
    <w:pPr>
      <w:numPr>
        <w:numId w:val="2"/>
      </w:numPr>
    </w:pPr>
  </w:style>
  <w:style w:type="numbering" w:styleId="1ai">
    <w:name w:val="Outline List 1"/>
    <w:basedOn w:val="KeineListe"/>
    <w:rsid w:val="00010CB5"/>
    <w:pPr>
      <w:numPr>
        <w:numId w:val="3"/>
      </w:numPr>
    </w:pPr>
  </w:style>
  <w:style w:type="paragraph" w:styleId="Anrede">
    <w:name w:val="Salutation"/>
    <w:basedOn w:val="Standard"/>
    <w:next w:val="Standard"/>
    <w:uiPriority w:val="99"/>
    <w:semiHidden/>
    <w:qFormat/>
    <w:locked/>
    <w:rsid w:val="00010CB5"/>
  </w:style>
  <w:style w:type="numbering" w:styleId="ArtikelAbschnitt">
    <w:name w:val="Outline List 3"/>
    <w:basedOn w:val="KeineListe"/>
    <w:rsid w:val="00010CB5"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qFormat/>
    <w:locked/>
    <w:rsid w:val="00010CB5"/>
    <w:pPr>
      <w:numPr>
        <w:numId w:val="16"/>
      </w:numPr>
    </w:pPr>
  </w:style>
  <w:style w:type="paragraph" w:styleId="Aufzhlungszeichen2">
    <w:name w:val="List Bullet 2"/>
    <w:basedOn w:val="Standard"/>
    <w:uiPriority w:val="99"/>
    <w:semiHidden/>
    <w:qFormat/>
    <w:locked/>
    <w:rsid w:val="00010CB5"/>
    <w:pPr>
      <w:numPr>
        <w:numId w:val="17"/>
      </w:numPr>
    </w:pPr>
  </w:style>
  <w:style w:type="paragraph" w:styleId="Aufzhlungszeichen3">
    <w:name w:val="List Bullet 3"/>
    <w:basedOn w:val="Standard"/>
    <w:uiPriority w:val="99"/>
    <w:semiHidden/>
    <w:qFormat/>
    <w:locked/>
    <w:rsid w:val="00010CB5"/>
    <w:pPr>
      <w:numPr>
        <w:numId w:val="18"/>
      </w:numPr>
    </w:pPr>
  </w:style>
  <w:style w:type="paragraph" w:styleId="Aufzhlungszeichen4">
    <w:name w:val="List Bullet 4"/>
    <w:basedOn w:val="Standard"/>
    <w:uiPriority w:val="99"/>
    <w:semiHidden/>
    <w:qFormat/>
    <w:locked/>
    <w:rsid w:val="00010CB5"/>
    <w:pPr>
      <w:numPr>
        <w:numId w:val="19"/>
      </w:numPr>
    </w:pPr>
  </w:style>
  <w:style w:type="paragraph" w:styleId="Aufzhlungszeichen5">
    <w:name w:val="List Bullet 5"/>
    <w:basedOn w:val="Standard"/>
    <w:uiPriority w:val="99"/>
    <w:semiHidden/>
    <w:qFormat/>
    <w:locked/>
    <w:rsid w:val="00010CB5"/>
    <w:pPr>
      <w:numPr>
        <w:numId w:val="20"/>
      </w:numPr>
    </w:pPr>
  </w:style>
  <w:style w:type="character" w:styleId="BesuchterHyperlink">
    <w:name w:val="FollowedHyperlink"/>
    <w:uiPriority w:val="99"/>
    <w:semiHidden/>
    <w:qFormat/>
    <w:locked/>
    <w:rsid w:val="00010CB5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qFormat/>
    <w:locked/>
    <w:rsid w:val="00010CB5"/>
    <w:pPr>
      <w:spacing w:after="120"/>
      <w:ind w:left="1440" w:right="1440"/>
    </w:pPr>
  </w:style>
  <w:style w:type="paragraph" w:styleId="Datum">
    <w:name w:val="Date"/>
    <w:basedOn w:val="Standard"/>
    <w:next w:val="Standard"/>
    <w:uiPriority w:val="99"/>
    <w:semiHidden/>
    <w:qFormat/>
    <w:locked/>
    <w:rsid w:val="00010CB5"/>
  </w:style>
  <w:style w:type="paragraph" w:styleId="E-Mail-Signatur">
    <w:name w:val="E-mail Signature"/>
    <w:basedOn w:val="Standard"/>
    <w:uiPriority w:val="99"/>
    <w:semiHidden/>
    <w:qFormat/>
    <w:locked/>
    <w:rsid w:val="00010CB5"/>
  </w:style>
  <w:style w:type="character" w:styleId="Fett">
    <w:name w:val="Strong"/>
    <w:uiPriority w:val="99"/>
    <w:semiHidden/>
    <w:qFormat/>
    <w:locked/>
    <w:rsid w:val="00010CB5"/>
    <w:rPr>
      <w:b/>
      <w:bCs/>
    </w:rPr>
  </w:style>
  <w:style w:type="paragraph" w:styleId="Fu-Endnotenberschrift">
    <w:name w:val="Note Heading"/>
    <w:basedOn w:val="Standard"/>
    <w:next w:val="Standard"/>
    <w:uiPriority w:val="99"/>
    <w:semiHidden/>
    <w:qFormat/>
    <w:locked/>
    <w:rsid w:val="00010CB5"/>
  </w:style>
  <w:style w:type="paragraph" w:styleId="Fuzeile">
    <w:name w:val="footer"/>
    <w:basedOn w:val="Standard"/>
    <w:link w:val="FuzeileZchn"/>
    <w:uiPriority w:val="99"/>
    <w:semiHidden/>
    <w:qFormat/>
    <w:locked/>
    <w:rsid w:val="00010CB5"/>
    <w:pPr>
      <w:tabs>
        <w:tab w:val="right" w:pos="8789"/>
      </w:tabs>
    </w:pPr>
    <w:rPr>
      <w:sz w:val="16"/>
    </w:rPr>
  </w:style>
  <w:style w:type="paragraph" w:styleId="Gruformel">
    <w:name w:val="Closing"/>
    <w:basedOn w:val="Standard"/>
    <w:uiPriority w:val="99"/>
    <w:semiHidden/>
    <w:qFormat/>
    <w:locked/>
    <w:rsid w:val="00010CB5"/>
    <w:pPr>
      <w:ind w:left="4252"/>
    </w:pPr>
  </w:style>
  <w:style w:type="character" w:styleId="Hervorhebung">
    <w:name w:val="Emphasis"/>
    <w:uiPriority w:val="99"/>
    <w:semiHidden/>
    <w:qFormat/>
    <w:locked/>
    <w:rsid w:val="00010CB5"/>
    <w:rPr>
      <w:i/>
      <w:iCs/>
    </w:rPr>
  </w:style>
  <w:style w:type="paragraph" w:styleId="HTMLAdresse">
    <w:name w:val="HTML Address"/>
    <w:basedOn w:val="Standard"/>
    <w:uiPriority w:val="99"/>
    <w:semiHidden/>
    <w:qFormat/>
    <w:locked/>
    <w:rsid w:val="00010CB5"/>
    <w:rPr>
      <w:i/>
      <w:iCs/>
    </w:rPr>
  </w:style>
  <w:style w:type="character" w:styleId="HTMLAkronym">
    <w:name w:val="HTML Acronym"/>
    <w:basedOn w:val="Absatz-Standardschriftart"/>
    <w:uiPriority w:val="99"/>
    <w:semiHidden/>
    <w:qFormat/>
    <w:locked/>
    <w:rsid w:val="00010CB5"/>
  </w:style>
  <w:style w:type="character" w:styleId="HTMLBeispiel">
    <w:name w:val="HTML Sample"/>
    <w:uiPriority w:val="99"/>
    <w:semiHidden/>
    <w:qFormat/>
    <w:locked/>
    <w:rsid w:val="00010CB5"/>
    <w:rPr>
      <w:rFonts w:ascii="Courier New" w:hAnsi="Courier New" w:cs="Courier New"/>
    </w:rPr>
  </w:style>
  <w:style w:type="character" w:styleId="HTMLCode">
    <w:name w:val="HTML Code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qFormat/>
    <w:locked/>
    <w:rsid w:val="00010CB5"/>
    <w:rPr>
      <w:i/>
      <w:iCs/>
    </w:rPr>
  </w:style>
  <w:style w:type="character" w:styleId="HTMLSchreibmaschine">
    <w:name w:val="HTML Typewriter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Tastatur">
    <w:name w:val="HTML Keybo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qFormat/>
    <w:locked/>
    <w:rsid w:val="00010CB5"/>
    <w:rPr>
      <w:i/>
      <w:iCs/>
    </w:rPr>
  </w:style>
  <w:style w:type="paragraph" w:styleId="HTMLVorformatiert">
    <w:name w:val="HTML Preformatted"/>
    <w:basedOn w:val="Stand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Zitat">
    <w:name w:val="HTML Cite"/>
    <w:uiPriority w:val="99"/>
    <w:semiHidden/>
    <w:qFormat/>
    <w:locked/>
    <w:rsid w:val="00010CB5"/>
    <w:rPr>
      <w:i/>
      <w:iCs/>
    </w:rPr>
  </w:style>
  <w:style w:type="character" w:styleId="Hyperlink">
    <w:name w:val="Hyperlink"/>
    <w:uiPriority w:val="99"/>
    <w:semiHidden/>
    <w:qFormat/>
    <w:locked/>
    <w:rsid w:val="00010CB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qFormat/>
    <w:locked/>
    <w:rsid w:val="00010CB5"/>
    <w:pPr>
      <w:tabs>
        <w:tab w:val="right" w:pos="8789"/>
      </w:tabs>
    </w:pPr>
  </w:style>
  <w:style w:type="paragraph" w:styleId="Liste">
    <w:name w:val="List"/>
    <w:basedOn w:val="Standard"/>
    <w:uiPriority w:val="99"/>
    <w:semiHidden/>
    <w:qFormat/>
    <w:locked/>
    <w:rsid w:val="00010CB5"/>
    <w:pPr>
      <w:ind w:left="283" w:hanging="283"/>
    </w:pPr>
  </w:style>
  <w:style w:type="paragraph" w:styleId="Liste2">
    <w:name w:val="List 2"/>
    <w:basedOn w:val="Standard"/>
    <w:uiPriority w:val="99"/>
    <w:semiHidden/>
    <w:qFormat/>
    <w:locked/>
    <w:rsid w:val="00010CB5"/>
    <w:pPr>
      <w:ind w:left="566" w:hanging="283"/>
    </w:pPr>
  </w:style>
  <w:style w:type="paragraph" w:styleId="Liste3">
    <w:name w:val="List 3"/>
    <w:basedOn w:val="Standard"/>
    <w:uiPriority w:val="99"/>
    <w:semiHidden/>
    <w:qFormat/>
    <w:locked/>
    <w:rsid w:val="00010CB5"/>
    <w:pPr>
      <w:ind w:left="849" w:hanging="283"/>
    </w:pPr>
  </w:style>
  <w:style w:type="paragraph" w:styleId="Liste4">
    <w:name w:val="List 4"/>
    <w:basedOn w:val="Standard"/>
    <w:uiPriority w:val="99"/>
    <w:semiHidden/>
    <w:qFormat/>
    <w:locked/>
    <w:rsid w:val="00010CB5"/>
    <w:pPr>
      <w:ind w:left="1132" w:hanging="283"/>
    </w:pPr>
  </w:style>
  <w:style w:type="paragraph" w:styleId="Liste5">
    <w:name w:val="List 5"/>
    <w:basedOn w:val="Standard"/>
    <w:uiPriority w:val="99"/>
    <w:semiHidden/>
    <w:qFormat/>
    <w:locked/>
    <w:rsid w:val="00010CB5"/>
    <w:pPr>
      <w:ind w:left="1415" w:hanging="283"/>
    </w:pPr>
  </w:style>
  <w:style w:type="paragraph" w:styleId="Listenfortsetzung">
    <w:name w:val="List Continue"/>
    <w:basedOn w:val="Standard"/>
    <w:uiPriority w:val="99"/>
    <w:semiHidden/>
    <w:qFormat/>
    <w:locked/>
    <w:rsid w:val="00010CB5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qFormat/>
    <w:locked/>
    <w:rsid w:val="00010CB5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qFormat/>
    <w:locked/>
    <w:rsid w:val="00010CB5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qFormat/>
    <w:locked/>
    <w:rsid w:val="00010CB5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qFormat/>
    <w:locked/>
    <w:rsid w:val="00010CB5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qFormat/>
    <w:locked/>
    <w:rsid w:val="00010CB5"/>
    <w:pPr>
      <w:numPr>
        <w:numId w:val="21"/>
      </w:numPr>
    </w:pPr>
  </w:style>
  <w:style w:type="paragraph" w:styleId="Listennummer2">
    <w:name w:val="List Number 2"/>
    <w:basedOn w:val="Standard"/>
    <w:uiPriority w:val="99"/>
    <w:semiHidden/>
    <w:qFormat/>
    <w:locked/>
    <w:rsid w:val="00010CB5"/>
    <w:pPr>
      <w:numPr>
        <w:numId w:val="22"/>
      </w:numPr>
    </w:pPr>
  </w:style>
  <w:style w:type="paragraph" w:styleId="Listennummer3">
    <w:name w:val="List Number 3"/>
    <w:basedOn w:val="Standard"/>
    <w:uiPriority w:val="99"/>
    <w:semiHidden/>
    <w:qFormat/>
    <w:locked/>
    <w:rsid w:val="00010CB5"/>
    <w:pPr>
      <w:numPr>
        <w:numId w:val="23"/>
      </w:numPr>
    </w:pPr>
  </w:style>
  <w:style w:type="paragraph" w:styleId="Listennummer4">
    <w:name w:val="List Number 4"/>
    <w:basedOn w:val="Standard"/>
    <w:uiPriority w:val="99"/>
    <w:semiHidden/>
    <w:qFormat/>
    <w:locked/>
    <w:rsid w:val="00010CB5"/>
    <w:pPr>
      <w:numPr>
        <w:numId w:val="24"/>
      </w:numPr>
    </w:pPr>
  </w:style>
  <w:style w:type="paragraph" w:styleId="Listennummer5">
    <w:name w:val="List Number 5"/>
    <w:basedOn w:val="Standard"/>
    <w:uiPriority w:val="99"/>
    <w:semiHidden/>
    <w:qFormat/>
    <w:locked/>
    <w:rsid w:val="00010CB5"/>
    <w:pPr>
      <w:numPr>
        <w:numId w:val="25"/>
      </w:numPr>
    </w:pPr>
  </w:style>
  <w:style w:type="paragraph" w:styleId="Nachrichtenkopf">
    <w:name w:val="Message Header"/>
    <w:basedOn w:val="Standard"/>
    <w:uiPriority w:val="99"/>
    <w:semiHidden/>
    <w:qFormat/>
    <w:locked/>
    <w:rsid w:val="00010C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Seitenzahl">
    <w:name w:val="page number"/>
    <w:uiPriority w:val="99"/>
    <w:semiHidden/>
    <w:qFormat/>
    <w:locked/>
    <w:rsid w:val="00010CB5"/>
    <w:rPr>
      <w:rFonts w:ascii="Arial Narrow" w:hAnsi="Arial Narrow"/>
      <w:color w:val="CCCCCC"/>
    </w:rPr>
  </w:style>
  <w:style w:type="paragraph" w:styleId="StandardWeb">
    <w:name w:val="Normal (Web)"/>
    <w:basedOn w:val="Standard"/>
    <w:uiPriority w:val="99"/>
    <w:semiHidden/>
    <w:qFormat/>
    <w:locked/>
    <w:rsid w:val="00010CB5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qFormat/>
    <w:locked/>
    <w:rsid w:val="00010CB5"/>
    <w:pPr>
      <w:ind w:left="708"/>
    </w:pPr>
  </w:style>
  <w:style w:type="table" w:styleId="Tabelle3D-Effekt1">
    <w:name w:val="Table 3D effects 1"/>
    <w:basedOn w:val="NormaleTabelle"/>
    <w:rsid w:val="00010CB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010CB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010CB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010CB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010CB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010CB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010CB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010CB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010CB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010C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010C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010CB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010CB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010CB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010CB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010CB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010C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010CB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010C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010CB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010CB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010CB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010CB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010CB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010CB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010CB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010CB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010CB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010CB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010CB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010CB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010CB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010CB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010CB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01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rsid w:val="0001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uiPriority w:val="99"/>
    <w:semiHidden/>
    <w:qFormat/>
    <w:locked/>
    <w:rsid w:val="00010CB5"/>
    <w:pPr>
      <w:spacing w:after="120"/>
    </w:pPr>
  </w:style>
  <w:style w:type="paragraph" w:styleId="Textkrper2">
    <w:name w:val="Body Text 2"/>
    <w:basedOn w:val="Standard"/>
    <w:uiPriority w:val="99"/>
    <w:semiHidden/>
    <w:qFormat/>
    <w:locked/>
    <w:rsid w:val="00010CB5"/>
    <w:pPr>
      <w:spacing w:after="120" w:line="480" w:lineRule="auto"/>
    </w:pPr>
  </w:style>
  <w:style w:type="paragraph" w:styleId="Textkrper3">
    <w:name w:val="Body Text 3"/>
    <w:basedOn w:val="Standard"/>
    <w:uiPriority w:val="99"/>
    <w:semiHidden/>
    <w:qFormat/>
    <w:locked/>
    <w:rsid w:val="00010CB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uiPriority w:val="99"/>
    <w:semiHidden/>
    <w:qFormat/>
    <w:locked/>
    <w:rsid w:val="00010CB5"/>
    <w:pPr>
      <w:spacing w:after="120" w:line="480" w:lineRule="auto"/>
      <w:ind w:left="283"/>
    </w:pPr>
  </w:style>
  <w:style w:type="paragraph" w:styleId="Textkrper-Einzug3">
    <w:name w:val="Body Text Indent 3"/>
    <w:basedOn w:val="Standard"/>
    <w:uiPriority w:val="99"/>
    <w:semiHidden/>
    <w:qFormat/>
    <w:locked/>
    <w:rsid w:val="00010CB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uiPriority w:val="99"/>
    <w:semiHidden/>
    <w:qFormat/>
    <w:locked/>
    <w:rsid w:val="00010CB5"/>
    <w:pPr>
      <w:ind w:firstLine="210"/>
    </w:pPr>
  </w:style>
  <w:style w:type="paragraph" w:styleId="Textkrper-Zeileneinzug">
    <w:name w:val="Body Text Indent"/>
    <w:basedOn w:val="Standard"/>
    <w:uiPriority w:val="99"/>
    <w:semiHidden/>
    <w:qFormat/>
    <w:locked/>
    <w:rsid w:val="00010CB5"/>
    <w:pPr>
      <w:spacing w:after="120"/>
      <w:ind w:left="283"/>
    </w:pPr>
  </w:style>
  <w:style w:type="paragraph" w:styleId="Textkrper-Erstzeileneinzug2">
    <w:name w:val="Body Text First Indent 2"/>
    <w:basedOn w:val="Textkrper-Zeileneinzug"/>
    <w:uiPriority w:val="99"/>
    <w:semiHidden/>
    <w:qFormat/>
    <w:locked/>
    <w:rsid w:val="00010CB5"/>
    <w:pPr>
      <w:ind w:firstLine="210"/>
    </w:pPr>
  </w:style>
  <w:style w:type="paragraph" w:styleId="Titel">
    <w:name w:val="Title"/>
    <w:basedOn w:val="Standard"/>
    <w:uiPriority w:val="99"/>
    <w:semiHidden/>
    <w:qFormat/>
    <w:locked/>
    <w:rsid w:val="00010C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qFormat/>
    <w:locked/>
    <w:rsid w:val="00010CB5"/>
    <w:rPr>
      <w:rFonts w:cs="Arial"/>
      <w:sz w:val="20"/>
      <w:szCs w:val="20"/>
    </w:rPr>
  </w:style>
  <w:style w:type="paragraph" w:styleId="Umschlagadresse">
    <w:name w:val="envelope address"/>
    <w:basedOn w:val="Standard"/>
    <w:uiPriority w:val="99"/>
    <w:semiHidden/>
    <w:qFormat/>
    <w:locked/>
    <w:rsid w:val="00010CB5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uiPriority w:val="99"/>
    <w:semiHidden/>
    <w:qFormat/>
    <w:locked/>
    <w:rsid w:val="00010CB5"/>
    <w:pPr>
      <w:ind w:left="4252"/>
    </w:pPr>
  </w:style>
  <w:style w:type="paragraph" w:styleId="Untertitel">
    <w:name w:val="Subtitle"/>
    <w:basedOn w:val="Standard"/>
    <w:uiPriority w:val="99"/>
    <w:semiHidden/>
    <w:qFormat/>
    <w:locked/>
    <w:rsid w:val="00010CB5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uiPriority w:val="99"/>
    <w:semiHidden/>
    <w:qFormat/>
    <w:locked/>
    <w:rsid w:val="00010CB5"/>
    <w:rPr>
      <w:sz w:val="11"/>
    </w:rPr>
  </w:style>
  <w:style w:type="paragraph" w:customStyle="1" w:styleId="TabelleKopf">
    <w:name w:val="Tabelle_Kopf"/>
    <w:semiHidden/>
    <w:unhideWhenUsed/>
    <w:rsid w:val="00010CB5"/>
    <w:rPr>
      <w:rFonts w:ascii="Arial" w:eastAsia="Arial Unicode MS" w:hAnsi="Arial" w:cs="Arial"/>
      <w:sz w:val="14"/>
      <w:szCs w:val="24"/>
      <w:lang w:eastAsia="ko-KR"/>
    </w:rPr>
  </w:style>
  <w:style w:type="paragraph" w:customStyle="1" w:styleId="FVKasten">
    <w:name w:val="FV_Kasten"/>
    <w:uiPriority w:val="2"/>
    <w:semiHidden/>
    <w:unhideWhenUsed/>
    <w:rsid w:val="00010CB5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FVArbeitsblatt">
    <w:name w:val="FV_Arbeitsblatt"/>
    <w:uiPriority w:val="2"/>
    <w:semiHidden/>
    <w:unhideWhenUsed/>
    <w:rsid w:val="00010CB5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ObertitelSek1">
    <w:name w:val="Obertitel_Sek1"/>
    <w:basedOn w:val="HaupttitelSek1"/>
    <w:qFormat/>
    <w:locked/>
    <w:rsid w:val="006C3537"/>
    <w:pPr>
      <w:spacing w:after="120" w:line="200" w:lineRule="exact"/>
    </w:pPr>
    <w:rPr>
      <w:caps/>
      <w:color w:val="7F7F7F" w:themeColor="text1" w:themeTint="80"/>
      <w:sz w:val="16"/>
    </w:rPr>
  </w:style>
  <w:style w:type="paragraph" w:customStyle="1" w:styleId="Z2Sek1">
    <w:name w:val="ZÜ2_Sek1"/>
    <w:uiPriority w:val="8"/>
    <w:qFormat/>
    <w:locked/>
    <w:rsid w:val="00240F65"/>
    <w:pPr>
      <w:spacing w:before="200" w:after="80" w:line="240" w:lineRule="exact"/>
    </w:pPr>
    <w:rPr>
      <w:rFonts w:ascii="Arial" w:hAnsi="Arial"/>
      <w:b/>
      <w:color w:val="000000" w:themeColor="text1"/>
      <w:sz w:val="18"/>
      <w:szCs w:val="24"/>
    </w:rPr>
  </w:style>
  <w:style w:type="table" w:customStyle="1" w:styleId="FVTabelleAbbildung">
    <w:name w:val="FV_Tabelle_Abbildung"/>
    <w:basedOn w:val="NormaleTabelle"/>
    <w:rsid w:val="00010CB5"/>
    <w:tblPr>
      <w:jc w:val="center"/>
      <w:tblCellMar>
        <w:left w:w="0" w:type="dxa"/>
        <w:right w:w="0" w:type="dxa"/>
      </w:tblCellMar>
    </w:tblPr>
    <w:trPr>
      <w:jc w:val="center"/>
    </w:trPr>
    <w:tcPr>
      <w:vAlign w:val="bottom"/>
    </w:tcPr>
  </w:style>
  <w:style w:type="table" w:customStyle="1" w:styleId="FVTabellemitKopf">
    <w:name w:val="FV_Tabelle_mit_Kopf"/>
    <w:basedOn w:val="NormaleTabelle"/>
    <w:rsid w:val="00010CB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0C0C0"/>
      </w:tcPr>
    </w:tblStylePr>
  </w:style>
  <w:style w:type="table" w:customStyle="1" w:styleId="FVTabelleSchreiblinie">
    <w:name w:val="FV_Tabelle_Schreiblinie"/>
    <w:basedOn w:val="NormaleTabelle"/>
    <w:rsid w:val="00010CB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</w:style>
  <w:style w:type="table" w:customStyle="1" w:styleId="FVTabelleZeilenzhler">
    <w:name w:val="FV_Tabelle_Zeilenzähler"/>
    <w:basedOn w:val="NormaleTabelle"/>
    <w:rsid w:val="00010CB5"/>
    <w:rPr>
      <w:rFonts w:ascii="Arial" w:eastAsia="Batang" w:hAnsi="Arial" w:cs="Arial"/>
    </w:rPr>
    <w:tblPr>
      <w:tblCellMar>
        <w:left w:w="0" w:type="dxa"/>
        <w:right w:w="0" w:type="dxa"/>
      </w:tblCellMar>
    </w:tblPr>
    <w:tblStylePr w:type="firstCol">
      <w:pPr>
        <w:wordWrap/>
        <w:ind w:rightChars="0" w:right="0"/>
      </w:pPr>
      <w:rPr>
        <w:rFonts w:ascii="Arial" w:hAnsi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ascii="Arial" w:hAnsi="Arial"/>
      </w:rPr>
    </w:tblStylePr>
  </w:style>
  <w:style w:type="character" w:customStyle="1" w:styleId="FVZFGrau">
    <w:name w:val="FV_ZF_Grau"/>
    <w:uiPriority w:val="2"/>
    <w:semiHidden/>
    <w:unhideWhenUsed/>
    <w:rsid w:val="00010CB5"/>
    <w:rPr>
      <w:color w:val="E0E0E0"/>
    </w:rPr>
  </w:style>
  <w:style w:type="character" w:customStyle="1" w:styleId="LsungSek5-8">
    <w:name w:val="Lösung_Sek_5-8"/>
    <w:semiHidden/>
    <w:unhideWhenUsed/>
    <w:rsid w:val="00395C04"/>
    <w:rPr>
      <w:rFonts w:ascii="Arial" w:hAnsi="Arial"/>
      <w:color w:val="E6E6E6"/>
      <w:sz w:val="22"/>
    </w:rPr>
  </w:style>
  <w:style w:type="character" w:customStyle="1" w:styleId="LsungSek9-13">
    <w:name w:val="Lösung_Sek_9-13"/>
    <w:semiHidden/>
    <w:unhideWhenUsed/>
    <w:rsid w:val="00395C04"/>
    <w:rPr>
      <w:rFonts w:ascii="Arial" w:hAnsi="Arial"/>
      <w:color w:val="E6E6E6"/>
      <w:sz w:val="18"/>
    </w:rPr>
  </w:style>
  <w:style w:type="character" w:customStyle="1" w:styleId="KopfzeileZchn">
    <w:name w:val="Kopfzeile Zchn"/>
    <w:link w:val="Kopfzeile"/>
    <w:uiPriority w:val="99"/>
    <w:semiHidden/>
    <w:unhideWhenUsed/>
    <w:rsid w:val="00D04454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uiPriority w:val="99"/>
    <w:semiHidden/>
    <w:unhideWhenUsed/>
    <w:rsid w:val="00D04454"/>
    <w:rPr>
      <w:rFonts w:ascii="Arial" w:hAnsi="Arial"/>
      <w:sz w:val="16"/>
      <w:szCs w:val="24"/>
    </w:rPr>
  </w:style>
  <w:style w:type="paragraph" w:customStyle="1" w:styleId="EinfAbs">
    <w:name w:val="[Einf. Abs.]"/>
    <w:basedOn w:val="Standard"/>
    <w:semiHidden/>
    <w:unhideWhenUsed/>
    <w:rsid w:val="00010CB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AufgabeErluterungoEinzugSek1">
    <w:name w:val="Aufgabe_Erläuterung_o_Einzug_Sek1"/>
    <w:uiPriority w:val="15"/>
    <w:qFormat/>
    <w:locked/>
    <w:rsid w:val="00603959"/>
    <w:pPr>
      <w:spacing w:before="40" w:line="280" w:lineRule="exact"/>
    </w:pPr>
    <w:rPr>
      <w:rFonts w:ascii="Arial" w:hAnsi="Arial"/>
    </w:rPr>
  </w:style>
  <w:style w:type="paragraph" w:customStyle="1" w:styleId="AufgabeSek1">
    <w:name w:val="Aufgabe_Sek1"/>
    <w:uiPriority w:val="12"/>
    <w:rsid w:val="00B206C0"/>
    <w:pPr>
      <w:spacing w:line="280" w:lineRule="exact"/>
    </w:pPr>
    <w:rPr>
      <w:rFonts w:ascii="Arial" w:hAnsi="Arial"/>
      <w:b/>
      <w:szCs w:val="24"/>
    </w:rPr>
  </w:style>
  <w:style w:type="paragraph" w:customStyle="1" w:styleId="AufgabeAufzhlungnummeriertSek1">
    <w:name w:val="Aufgabe_Aufzählung_nummeriert_Sek1"/>
    <w:uiPriority w:val="13"/>
    <w:rsid w:val="005A496A"/>
    <w:pPr>
      <w:numPr>
        <w:numId w:val="7"/>
      </w:numPr>
      <w:spacing w:before="160" w:line="260" w:lineRule="exact"/>
    </w:pPr>
    <w:rPr>
      <w:rFonts w:ascii="Arial" w:hAnsi="Arial"/>
      <w:b/>
      <w:szCs w:val="24"/>
    </w:rPr>
  </w:style>
  <w:style w:type="paragraph" w:customStyle="1" w:styleId="AufgabeUnteraufgabemSpiegelstrichSek1">
    <w:name w:val="Aufgabe_Unteraufgabe_m_Spiegelstrich_Sek1"/>
    <w:uiPriority w:val="17"/>
    <w:rsid w:val="002221A9"/>
    <w:pPr>
      <w:numPr>
        <w:numId w:val="12"/>
      </w:numPr>
      <w:spacing w:before="120" w:line="280" w:lineRule="exact"/>
      <w:ind w:left="568" w:hanging="284"/>
      <w:contextualSpacing/>
    </w:pPr>
    <w:rPr>
      <w:rFonts w:ascii="Arial" w:hAnsi="Arial"/>
      <w:szCs w:val="24"/>
    </w:rPr>
  </w:style>
  <w:style w:type="character" w:customStyle="1" w:styleId="Bold">
    <w:name w:val="Bold"/>
    <w:uiPriority w:val="20"/>
    <w:rsid w:val="00010CB5"/>
    <w:rPr>
      <w:b/>
    </w:rPr>
  </w:style>
  <w:style w:type="paragraph" w:customStyle="1" w:styleId="HilfeTippSek1">
    <w:name w:val="Hilfe/Tipp_Sek1"/>
    <w:uiPriority w:val="10"/>
    <w:rsid w:val="00FF0D0D"/>
    <w:pPr>
      <w:numPr>
        <w:numId w:val="32"/>
      </w:numPr>
      <w:spacing w:before="260" w:after="260" w:line="260" w:lineRule="exact"/>
      <w:contextualSpacing/>
    </w:pPr>
    <w:rPr>
      <w:rFonts w:ascii="Arial" w:hAnsi="Arial"/>
      <w:i/>
      <w:sz w:val="18"/>
      <w:szCs w:val="24"/>
    </w:rPr>
  </w:style>
  <w:style w:type="character" w:customStyle="1" w:styleId="Italic">
    <w:name w:val="Italic"/>
    <w:uiPriority w:val="22"/>
    <w:rsid w:val="00010CB5"/>
    <w:rPr>
      <w:i/>
    </w:rPr>
  </w:style>
  <w:style w:type="paragraph" w:customStyle="1" w:styleId="LesetextFlattersatzSek1">
    <w:name w:val="Lesetext_Flattersatz_Sek1"/>
    <w:uiPriority w:val="4"/>
    <w:rsid w:val="00240F65"/>
    <w:pPr>
      <w:spacing w:line="300" w:lineRule="exact"/>
    </w:pPr>
    <w:rPr>
      <w:rFonts w:ascii="Times" w:hAnsi="Times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qFormat/>
    <w:locked/>
    <w:rsid w:val="00010CB5"/>
  </w:style>
  <w:style w:type="paragraph" w:styleId="Beschriftung">
    <w:name w:val="caption"/>
    <w:basedOn w:val="Standard"/>
    <w:next w:val="Standard"/>
    <w:uiPriority w:val="99"/>
    <w:semiHidden/>
    <w:qFormat/>
    <w:locked/>
    <w:rsid w:val="00010CB5"/>
    <w:rPr>
      <w:b/>
      <w:bCs/>
      <w:sz w:val="20"/>
      <w:szCs w:val="20"/>
    </w:rPr>
  </w:style>
  <w:style w:type="paragraph" w:customStyle="1" w:styleId="BildunterschriftSek1">
    <w:name w:val="Bildunterschrift_Sek1"/>
    <w:uiPriority w:val="9"/>
    <w:unhideWhenUsed/>
    <w:rsid w:val="00010CB5"/>
    <w:pPr>
      <w:spacing w:line="200" w:lineRule="exact"/>
    </w:pPr>
    <w:rPr>
      <w:rFonts w:ascii="Arial" w:hAnsi="Arial"/>
      <w:sz w:val="16"/>
      <w:szCs w:val="24"/>
    </w:rPr>
  </w:style>
  <w:style w:type="character" w:styleId="Buchtitel">
    <w:name w:val="Book Title"/>
    <w:uiPriority w:val="99"/>
    <w:semiHidden/>
    <w:qFormat/>
    <w:locked/>
    <w:rsid w:val="00010CB5"/>
    <w:rPr>
      <w:b/>
      <w:bCs/>
      <w:i/>
      <w:iCs/>
      <w:spacing w:val="5"/>
    </w:rPr>
  </w:style>
  <w:style w:type="paragraph" w:styleId="Dokumentstruktur">
    <w:name w:val="Document Map"/>
    <w:basedOn w:val="Standard"/>
    <w:uiPriority w:val="99"/>
    <w:semiHidden/>
    <w:qFormat/>
    <w:locked/>
    <w:rsid w:val="00010C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DunkleListe">
    <w:name w:val="Dark List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unkleListe-Akzent1">
    <w:name w:val="Dark List Accent 1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DunkleListe-Akzent2">
    <w:name w:val="Dark List Accent 2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DunkleListe-Akzent3">
    <w:name w:val="Dark List Accent 3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DunkleListe-Akzent4">
    <w:name w:val="Dark List Accent 4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unkleListe-Akzent5">
    <w:name w:val="Dark List Accent 5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DunkleListe-Akzent6">
    <w:name w:val="Dark List Accent 6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Endnotentext">
    <w:name w:val="endnote text"/>
    <w:basedOn w:val="Standard"/>
    <w:uiPriority w:val="99"/>
    <w:semiHidden/>
    <w:qFormat/>
    <w:locked/>
    <w:rsid w:val="00010CB5"/>
    <w:rPr>
      <w:sz w:val="20"/>
      <w:szCs w:val="20"/>
    </w:rPr>
  </w:style>
  <w:style w:type="character" w:styleId="Endnotenzeichen">
    <w:name w:val="endnote reference"/>
    <w:uiPriority w:val="99"/>
    <w:semiHidden/>
    <w:qFormat/>
    <w:locked/>
    <w:rsid w:val="00010CB5"/>
    <w:rPr>
      <w:vertAlign w:val="superscript"/>
    </w:rPr>
  </w:style>
  <w:style w:type="table" w:styleId="FarbigeListe">
    <w:name w:val="Colorful List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Liste-Akzent1">
    <w:name w:val="Colorful List Accent 1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bigeListe-Akzent2">
    <w:name w:val="Colorful List Accent 2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bigeListe-Akzent3">
    <w:name w:val="Colorful List Accent 3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bigeListe-Akzent4">
    <w:name w:val="Colorful List Accent 4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bigeListe-Akzent5">
    <w:name w:val="Colorful List Accent 5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bigeListe-Akzent6">
    <w:name w:val="Colorful List Accent 6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bigeSchattierung">
    <w:name w:val="Colorful Shading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1">
    <w:name w:val="Colorful Shading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2">
    <w:name w:val="Colorful Shading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3">
    <w:name w:val="Colorful Shading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bigeSchattierung-Akzent4">
    <w:name w:val="Colorful Shading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5">
    <w:name w:val="Colorful Shading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6">
    <w:name w:val="Colorful Shading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Raster">
    <w:name w:val="Colorful Grid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sRaster-Akzent1">
    <w:name w:val="Colorful Grid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bigesRaster-Akzent2">
    <w:name w:val="Colorful Grid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bigesRaster-Akzent3">
    <w:name w:val="Colorful Grid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bigesRaster-Akzent4">
    <w:name w:val="Colorful Grid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bigesRaster-Akzent5">
    <w:name w:val="Colorful Grid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bigesRaster-Akzent6">
    <w:name w:val="Colorful Grid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paragraph" w:styleId="Funotentext">
    <w:name w:val="footnote text"/>
    <w:basedOn w:val="Standard"/>
    <w:uiPriority w:val="99"/>
    <w:semiHidden/>
    <w:qFormat/>
    <w:locked/>
    <w:rsid w:val="00010CB5"/>
    <w:rPr>
      <w:sz w:val="20"/>
      <w:szCs w:val="20"/>
    </w:rPr>
  </w:style>
  <w:style w:type="character" w:styleId="Funotenzeichen">
    <w:name w:val="footnote reference"/>
    <w:uiPriority w:val="99"/>
    <w:semiHidden/>
    <w:qFormat/>
    <w:locked/>
    <w:rsid w:val="00010CB5"/>
    <w:rPr>
      <w:vertAlign w:val="superscript"/>
    </w:rPr>
  </w:style>
  <w:style w:type="table" w:customStyle="1" w:styleId="Gitternetztabelle1hell1">
    <w:name w:val="Gitternetztabelle 1 hell1"/>
    <w:basedOn w:val="NormaleTabelle"/>
    <w:rsid w:val="00010CB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rsid w:val="00010CB5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rsid w:val="00010CB5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rsid w:val="00010CB5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rsid w:val="00010CB5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51">
    <w:name w:val="Gitternetztabelle 1 hell  – Akzent 51"/>
    <w:basedOn w:val="NormaleTabelle"/>
    <w:rsid w:val="00010CB5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NormaleTabelle"/>
    <w:rsid w:val="00010CB5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NormaleTabelle"/>
    <w:rsid w:val="00010CB5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2Akzent11">
    <w:name w:val="Gitternetztabelle 2 – Akzent 11"/>
    <w:basedOn w:val="NormaleTabelle"/>
    <w:rsid w:val="00010CB5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2Akzent21">
    <w:name w:val="Gitternetztabelle 2 – Akzent 21"/>
    <w:basedOn w:val="NormaleTabelle"/>
    <w:rsid w:val="00010CB5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2Akzent31">
    <w:name w:val="Gitternetztabelle 2 – Akzent 31"/>
    <w:basedOn w:val="NormaleTabelle"/>
    <w:rsid w:val="00010C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2Akzent41">
    <w:name w:val="Gitternetztabelle 2 – Akzent 41"/>
    <w:basedOn w:val="NormaleTabelle"/>
    <w:rsid w:val="00010CB5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2Akzent51">
    <w:name w:val="Gitternetztabelle 2 – Akzent 51"/>
    <w:basedOn w:val="NormaleTabelle"/>
    <w:rsid w:val="00010CB5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2Akzent61">
    <w:name w:val="Gitternetztabelle 2 – Akzent 61"/>
    <w:basedOn w:val="NormaleTabelle"/>
    <w:rsid w:val="00010CB5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itternetztabelle31">
    <w:name w:val="Gitternetztabelle 3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itternetztabelle3Akzent11">
    <w:name w:val="Gitternetztabelle 3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itternetztabelle3Akzent21">
    <w:name w:val="Gitternetztabelle 3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itternetztabelle3Akzent31">
    <w:name w:val="Gitternetztabelle 3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itternetztabelle3Akzent41">
    <w:name w:val="Gitternetztabelle 3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itternetztabelle3Akzent51">
    <w:name w:val="Gitternetztabelle 3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itternetztabelle3Akzent61">
    <w:name w:val="Gitternetztabelle 3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Gitternetztabelle41">
    <w:name w:val="Gitternetztabelle 4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4Akzent11">
    <w:name w:val="Gitternetztabelle 4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4Akzent21">
    <w:name w:val="Gitternetztabelle 4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4Akzent31">
    <w:name w:val="Gitternetztabelle 4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4Akzent41">
    <w:name w:val="Gitternetztabelle 4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4Akzent51">
    <w:name w:val="Gitternetztabelle 4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4Akzent61">
    <w:name w:val="Gitternetztabelle 4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itternetztabelle5dunkel1">
    <w:name w:val="Gitternetztabelle 5 dunkel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itternetztabelle5dunkelAkzent11">
    <w:name w:val="Gitternetztabelle 5 dunkel  – Akzent 1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itternetztabelle5dunkelAkzent21">
    <w:name w:val="Gitternetztabelle 5 dunkel  – Akzent 2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Gitternetztabelle5dunkelAkzent31">
    <w:name w:val="Gitternetztabelle 5 dunkel  – Akzent 3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itternetztabelle5dunkelAkzent41">
    <w:name w:val="Gitternetztabelle 5 dunkel  – Akzent 4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Gitternetztabelle5dunkelAkzent51">
    <w:name w:val="Gitternetztabelle 5 dunkel  – Akzent 5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itternetztabelle5dunkelAkzent61">
    <w:name w:val="Gitternetztabelle 5 dunkel  – Akzent 6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Gritternetztabelle6farbig1">
    <w:name w:val="Gritternetztabelle 6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6farbigAkzent11">
    <w:name w:val="Gitternetztabelle 6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6farbigAkzent21">
    <w:name w:val="Gitternetztabelle 6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6farbigAkzent31">
    <w:name w:val="Gitternetztabelle 6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6farbigAkzent41">
    <w:name w:val="Gitternetztabelle 6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6farbigAkzent51">
    <w:name w:val="Gitternetztabelle 6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6farbigAkzent61">
    <w:name w:val="Gitternetztabelle 6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tternetztabelle7farbig1">
    <w:name w:val="Gritternetztabelle 7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itternetztabelle7farbigAkzent11">
    <w:name w:val="Gitternetztabelle 7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itternetztabelle7farbigAkzent21">
    <w:name w:val="Gitternetztabelle 7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itternetztabelle7farbigAkzent31">
    <w:name w:val="Gitternetztabelle 7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itternetztabelle7farbigAkzent41">
    <w:name w:val="Gitternetztabelle 7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itternetztabelle7farbigAkzent51">
    <w:name w:val="Gitternetztabelle 7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itternetztabelle7farbigAkzent61">
    <w:name w:val="Gitternetztabelle 7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TabellemithellemGitternetz1">
    <w:name w:val="Tabelle mit hellem Gitternetz1"/>
    <w:basedOn w:val="NormaleTabelle"/>
    <w:rsid w:val="00010CB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HaupttitelSek1">
    <w:name w:val="Haupttitel_Sek1"/>
    <w:next w:val="Standard"/>
    <w:uiPriority w:val="1"/>
    <w:unhideWhenUsed/>
    <w:rsid w:val="00733172"/>
    <w:pPr>
      <w:spacing w:after="360" w:line="380" w:lineRule="exact"/>
    </w:pPr>
    <w:rPr>
      <w:rFonts w:ascii="Arial" w:hAnsi="Arial"/>
      <w:b/>
      <w:sz w:val="28"/>
      <w:szCs w:val="24"/>
    </w:rPr>
  </w:style>
  <w:style w:type="table" w:styleId="HelleListe">
    <w:name w:val="Light List"/>
    <w:basedOn w:val="NormaleTabelle"/>
    <w:unhideWhenUsed/>
    <w:rsid w:val="00010C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Liste-Akzent1">
    <w:name w:val="Light List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HelleListe-Akzent2">
    <w:name w:val="Light List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HelleListe-Akzent3">
    <w:name w:val="Light List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HelleListe-Akzent4">
    <w:name w:val="Light List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HelleListe-Akzent5">
    <w:name w:val="Light List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HelleListe-Akzent6">
    <w:name w:val="Light List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HelleSchattierung">
    <w:name w:val="Light Shading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Schattierung-Akzent1">
    <w:name w:val="Light Shading Accent 1"/>
    <w:basedOn w:val="NormaleTabelle"/>
    <w:unhideWhenUsed/>
    <w:rsid w:val="00010CB5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HelleSchattierung-Akzent2">
    <w:name w:val="Light Shading Accent 2"/>
    <w:basedOn w:val="NormaleTabelle"/>
    <w:unhideWhenUsed/>
    <w:rsid w:val="00010CB5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HelleSchattierung-Akzent3">
    <w:name w:val="Light Shading Accent 3"/>
    <w:basedOn w:val="NormaleTabelle"/>
    <w:unhideWhenUsed/>
    <w:rsid w:val="00010CB5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HelleSchattierung-Akzent4">
    <w:name w:val="Light Shading Accent 4"/>
    <w:basedOn w:val="NormaleTabelle"/>
    <w:unhideWhenUsed/>
    <w:rsid w:val="00010CB5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HelleSchattierung-Akzent5">
    <w:name w:val="Light Shading Accent 5"/>
    <w:basedOn w:val="NormaleTabelle"/>
    <w:unhideWhenUsed/>
    <w:rsid w:val="00010CB5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HelleSchattierung-Akzent6">
    <w:name w:val="Light Shading Accent 6"/>
    <w:basedOn w:val="NormaleTabelle"/>
    <w:unhideWhenUsed/>
    <w:rsid w:val="00010CB5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HellesRaster">
    <w:name w:val="Light Grid"/>
    <w:basedOn w:val="NormaleTabelle"/>
    <w:unhideWhenUsed/>
    <w:rsid w:val="00010C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HellesRaster-Akzent1">
    <w:name w:val="Light Grid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HellesRaster-Akzent2">
    <w:name w:val="Light Grid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HellesRaster-Akzent3">
    <w:name w:val="Light Grid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HellesRaster-Akzent4">
    <w:name w:val="Light Grid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HellesRaster-Akzent5">
    <w:name w:val="Light Grid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HellesRaster-Akzent6">
    <w:name w:val="Light Grid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qFormat/>
    <w:locked/>
    <w:rsid w:val="00010CB5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qFormat/>
    <w:locked/>
    <w:rsid w:val="00010CB5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qFormat/>
    <w:locked/>
    <w:rsid w:val="00010CB5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qFormat/>
    <w:locked/>
    <w:rsid w:val="00010CB5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qFormat/>
    <w:locked/>
    <w:rsid w:val="00010CB5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qFormat/>
    <w:locked/>
    <w:rsid w:val="00010CB5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qFormat/>
    <w:locked/>
    <w:rsid w:val="00010CB5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qFormat/>
    <w:locked/>
    <w:rsid w:val="00010CB5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qFormat/>
    <w:locked/>
    <w:rsid w:val="00010CB5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qFormat/>
    <w:locked/>
    <w:rsid w:val="00010CB5"/>
    <w:rPr>
      <w:rFonts w:cs="Arial"/>
      <w:b/>
      <w:bCs/>
    </w:rPr>
  </w:style>
  <w:style w:type="paragraph" w:styleId="Inhaltsverzeichnisberschrift">
    <w:name w:val="TOC Heading"/>
    <w:basedOn w:val="berschrift1"/>
    <w:next w:val="Standard"/>
    <w:uiPriority w:val="99"/>
    <w:semiHidden/>
    <w:qFormat/>
    <w:locked/>
    <w:rsid w:val="00010CB5"/>
    <w:pPr>
      <w:keepLines/>
      <w:spacing w:after="0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character" w:styleId="IntensiveHervorhebung">
    <w:name w:val="Intense Emphasis"/>
    <w:uiPriority w:val="99"/>
    <w:semiHidden/>
    <w:qFormat/>
    <w:locked/>
    <w:rsid w:val="00010CB5"/>
    <w:rPr>
      <w:i/>
      <w:iCs/>
      <w:color w:val="5B9BD5"/>
    </w:rPr>
  </w:style>
  <w:style w:type="character" w:styleId="IntensiverVerweis">
    <w:name w:val="Intense Reference"/>
    <w:uiPriority w:val="99"/>
    <w:semiHidden/>
    <w:qFormat/>
    <w:locked/>
    <w:rsid w:val="00010CB5"/>
    <w:rPr>
      <w:b/>
      <w:bCs/>
      <w:smallCaps/>
      <w:color w:val="5B9BD5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locked/>
    <w:rsid w:val="00010CB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ivesZitatZchn">
    <w:name w:val="Intensives Zitat Zchn"/>
    <w:link w:val="IntensivesZitat"/>
    <w:uiPriority w:val="99"/>
    <w:semiHidden/>
    <w:unhideWhenUsed/>
    <w:rsid w:val="00D04454"/>
    <w:rPr>
      <w:rFonts w:ascii="Arial" w:hAnsi="Arial"/>
      <w:i/>
      <w:iCs/>
      <w:color w:val="5B9BD5"/>
      <w:sz w:val="24"/>
      <w:szCs w:val="24"/>
    </w:rPr>
  </w:style>
  <w:style w:type="paragraph" w:styleId="KeinLeerraum">
    <w:name w:val="No Spacing"/>
    <w:uiPriority w:val="99"/>
    <w:semiHidden/>
    <w:qFormat/>
    <w:locked/>
    <w:rsid w:val="00010CB5"/>
    <w:rPr>
      <w:rFonts w:ascii="Arial" w:hAnsi="Arial"/>
      <w:sz w:val="24"/>
      <w:szCs w:val="24"/>
    </w:rPr>
  </w:style>
  <w:style w:type="paragraph" w:styleId="Kommentartext">
    <w:name w:val="annotation text"/>
    <w:basedOn w:val="Standard"/>
    <w:uiPriority w:val="99"/>
    <w:semiHidden/>
    <w:qFormat/>
    <w:locked/>
    <w:rsid w:val="00010CB5"/>
    <w:rPr>
      <w:sz w:val="20"/>
      <w:szCs w:val="20"/>
    </w:rPr>
  </w:style>
  <w:style w:type="paragraph" w:styleId="Kommentarthema">
    <w:name w:val="annotation subject"/>
    <w:basedOn w:val="Kommentartext"/>
    <w:next w:val="Kommentartext"/>
    <w:uiPriority w:val="99"/>
    <w:semiHidden/>
    <w:qFormat/>
    <w:locked/>
    <w:rsid w:val="00010CB5"/>
    <w:rPr>
      <w:b/>
      <w:bCs/>
    </w:rPr>
  </w:style>
  <w:style w:type="character" w:styleId="Kommentarzeichen">
    <w:name w:val="annotation reference"/>
    <w:uiPriority w:val="99"/>
    <w:semiHidden/>
    <w:qFormat/>
    <w:locked/>
    <w:rsid w:val="00010CB5"/>
    <w:rPr>
      <w:sz w:val="16"/>
      <w:szCs w:val="16"/>
    </w:rPr>
  </w:style>
  <w:style w:type="table" w:customStyle="1" w:styleId="Listentabelle1hell1">
    <w:name w:val="Listentabelle 1 hell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1hellAkzent11">
    <w:name w:val="Listentabelle 1 hell  – Akzent 1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1hellAkzent21">
    <w:name w:val="Listentabelle 1 hell  – Akzent 2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1hellAkzent31">
    <w:name w:val="Listentabelle 1 hell  – Akzent 3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1hellAkzent41">
    <w:name w:val="Listentabelle 1 hell  – Akzent 4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1hellAkzent51">
    <w:name w:val="Listentabelle 1 hell  – Akzent 5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1hellAkzent61">
    <w:name w:val="Listentabelle 1 hell  – Akzent 6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21">
    <w:name w:val="Listentabelle 21"/>
    <w:basedOn w:val="NormaleTabelle"/>
    <w:rsid w:val="00010CB5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2Akzent11">
    <w:name w:val="Listentabelle 2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2Akzent21">
    <w:name w:val="Listentabelle 2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2Akzent31">
    <w:name w:val="Listentabelle 2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2Akzent41">
    <w:name w:val="Listentabelle 2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2Akzent51">
    <w:name w:val="Listentabelle 2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2Akzent61">
    <w:name w:val="Listentabelle 2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31">
    <w:name w:val="Listentabelle 31"/>
    <w:basedOn w:val="NormaleTabelle"/>
    <w:rsid w:val="00010CB5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rsid w:val="00010CB5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rsid w:val="00010CB5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rsid w:val="00010CB5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rsid w:val="00010CB5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Listentabelle3Akzent51">
    <w:name w:val="Listentabelle 3 – Akzent 51"/>
    <w:basedOn w:val="NormaleTabelle"/>
    <w:rsid w:val="00010CB5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entabelle3Akzent61">
    <w:name w:val="Listentabelle 3 – Akzent 61"/>
    <w:basedOn w:val="NormaleTabelle"/>
    <w:rsid w:val="00010CB5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Listentabelle41">
    <w:name w:val="Listentabelle 4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4Akzent11">
    <w:name w:val="Listentabelle 4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4Akzent21">
    <w:name w:val="Listentabelle 4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4Akzent31">
    <w:name w:val="Listentabelle 4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4Akzent41">
    <w:name w:val="Listentabelle 4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4Akzent51">
    <w:name w:val="Listentabelle 4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4Akzent61">
    <w:name w:val="Listentabelle 4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5dunkel1">
    <w:name w:val="Listentabelle 5 dunkel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11">
    <w:name w:val="Listentabelle 5 dunkel  – Akzent 1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21">
    <w:name w:val="Listentabelle 5 dunkel  – Akzent 2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41">
    <w:name w:val="Listentabelle 5 dunkel  – Akzent 4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51">
    <w:name w:val="Listentabelle 5 dunkel  – Akzent 5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61">
    <w:name w:val="Listentabelle 5 dunkel  – Akzent 6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6farbigAkzent11">
    <w:name w:val="Listentabelle 6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6farbigAkzent21">
    <w:name w:val="Listentabelle 6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6farbigAkzent31">
    <w:name w:val="Listentabelle 6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6farbigAkzent41">
    <w:name w:val="Listentabelle 6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6farbigAkzent51">
    <w:name w:val="Listentabelle 6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6farbigAkzent61">
    <w:name w:val="Listentabelle 6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7farbig1">
    <w:name w:val="Listentabelle 7 farbig1"/>
    <w:basedOn w:val="NormaleTabelle"/>
    <w:rsid w:val="00010CB5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11">
    <w:name w:val="Listentabelle 7 farbig – Akzent 11"/>
    <w:basedOn w:val="NormaleTabelle"/>
    <w:rsid w:val="00010CB5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21">
    <w:name w:val="Listentabelle 7 farbig – Akzent 21"/>
    <w:basedOn w:val="NormaleTabelle"/>
    <w:rsid w:val="00010CB5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31">
    <w:name w:val="Listentabelle 7 farbig – Akzent 31"/>
    <w:basedOn w:val="NormaleTabelle"/>
    <w:rsid w:val="00010CB5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41">
    <w:name w:val="Listentabelle 7 farbig – Akzent 41"/>
    <w:basedOn w:val="NormaleTabelle"/>
    <w:rsid w:val="00010CB5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51">
    <w:name w:val="Listentabelle 7 farbig – Akzent 51"/>
    <w:basedOn w:val="NormaleTabelle"/>
    <w:rsid w:val="00010CB5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61">
    <w:name w:val="Listentabelle 7 farbig – Akzent 61"/>
    <w:basedOn w:val="NormaleTabelle"/>
    <w:rsid w:val="00010CB5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99"/>
    <w:semiHidden/>
    <w:qFormat/>
    <w:locked/>
    <w:rsid w:val="00010CB5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99"/>
    <w:semiHidden/>
    <w:qFormat/>
    <w:locked/>
    <w:rsid w:val="00010CB5"/>
  </w:style>
  <w:style w:type="paragraph" w:styleId="Makrotext">
    <w:name w:val="macro"/>
    <w:uiPriority w:val="99"/>
    <w:semiHidden/>
    <w:qFormat/>
    <w:locked/>
    <w:rsid w:val="00010C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customStyle="1" w:styleId="MatFlietextAufzhlung5-8">
    <w:name w:val="Mat_Fließtext_Aufzählung_5-8"/>
    <w:semiHidden/>
    <w:unhideWhenUsed/>
    <w:qFormat/>
    <w:rsid w:val="00010CB5"/>
    <w:pPr>
      <w:spacing w:line="300" w:lineRule="exact"/>
    </w:pPr>
  </w:style>
  <w:style w:type="paragraph" w:customStyle="1" w:styleId="LesetextAufzhlungmSpiegelstrichSek1">
    <w:name w:val="Lesetext_Aufzählung_m_Spiegelstrich_Sek1"/>
    <w:uiPriority w:val="6"/>
    <w:unhideWhenUsed/>
    <w:qFormat/>
    <w:rsid w:val="0015049D"/>
    <w:pPr>
      <w:numPr>
        <w:numId w:val="37"/>
      </w:numPr>
      <w:spacing w:line="300" w:lineRule="exact"/>
      <w:ind w:left="284" w:hanging="284"/>
    </w:pPr>
  </w:style>
  <w:style w:type="paragraph" w:customStyle="1" w:styleId="MatFlietextUnteraufzhlung5-8">
    <w:name w:val="Mat_Fließtext_Unteraufzählung_5-8"/>
    <w:semiHidden/>
    <w:unhideWhenUsed/>
    <w:qFormat/>
    <w:rsid w:val="00010CB5"/>
    <w:pPr>
      <w:spacing w:line="300" w:lineRule="exact"/>
    </w:pPr>
  </w:style>
  <w:style w:type="paragraph" w:customStyle="1" w:styleId="MatFlietextUnteraufzhlung9-13">
    <w:name w:val="Mat_Fließtext_Unteraufzählung_9-13"/>
    <w:basedOn w:val="MatFlietextUnteraufzhlung5-8"/>
    <w:semiHidden/>
    <w:unhideWhenUsed/>
    <w:qFormat/>
    <w:rsid w:val="00010CB5"/>
    <w:pPr>
      <w:spacing w:line="260" w:lineRule="exact"/>
    </w:pPr>
  </w:style>
  <w:style w:type="table" w:styleId="MittlereListe1">
    <w:name w:val="Medium Lis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ittlereListe1-Akzent1">
    <w:name w:val="Medium List 1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ittlereListe1-Akzent2">
    <w:name w:val="Medium List 1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ittlereListe1-Akzent3">
    <w:name w:val="Medium List 1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ittlereListe1-Akzent4">
    <w:name w:val="Medium List 1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ittlereListe1-Akzent5">
    <w:name w:val="Medium List 1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ittlereListe1-Akzent6">
    <w:name w:val="Medium List 1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ittlereListe2">
    <w:name w:val="Medium Lis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nhideWhenUsed/>
    <w:rsid w:val="00010C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nhideWhenUsed/>
    <w:rsid w:val="00010C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1">
    <w:name w:val="Medium Grid 1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ittleresRaster1-Akzent2">
    <w:name w:val="Medium Grid 1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ittleresRaster1-Akzent3">
    <w:name w:val="Medium Grid 1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ittleresRaster1-Akzent4">
    <w:name w:val="Medium Grid 1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ittleresRaster1-Akzent5">
    <w:name w:val="Medium Grid 1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ittleresRaster1-Akzent6">
    <w:name w:val="Medium Grid 1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ittleresRaster2">
    <w:name w:val="Medium Grid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1">
    <w:name w:val="Medium Grid 2 Accent 1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ittleresRaster2-Akzent2">
    <w:name w:val="Medium Grid 2 Accen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ittleresRaster2-Akzent3">
    <w:name w:val="Medium Grid 2 Accent 3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ittleresRaster2-Akzent4">
    <w:name w:val="Medium Grid 2 Accent 4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5">
    <w:name w:val="Medium Grid 2 Accent 5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ittleresRaster2-Akzent6">
    <w:name w:val="Medium Grid 2 Accent 6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ittleresRaster3">
    <w:name w:val="Medium Grid 3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3-Akzent1">
    <w:name w:val="Medium Grid 3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ittleresRaster3-Akzent2">
    <w:name w:val="Medium Grid 3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ittleresRaster3-Akzent3">
    <w:name w:val="Medium Grid 3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ittleresRaster3-Akzent4">
    <w:name w:val="Medium Grid 3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ittleresRaster3-Akzent5">
    <w:name w:val="Medium Grid 3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ittleresRaster3-Akzent6">
    <w:name w:val="Medium Grid 3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paragraph" w:customStyle="1" w:styleId="MTDisplayEquation">
    <w:name w:val="MTDisplayEquation"/>
    <w:basedOn w:val="Standard"/>
    <w:next w:val="Standard"/>
    <w:link w:val="MTDisplayEquationZchn"/>
    <w:semiHidden/>
    <w:unhideWhenUsed/>
    <w:rsid w:val="00010CB5"/>
    <w:pPr>
      <w:tabs>
        <w:tab w:val="center" w:pos="4400"/>
        <w:tab w:val="right" w:pos="8780"/>
      </w:tabs>
    </w:pPr>
  </w:style>
  <w:style w:type="character" w:customStyle="1" w:styleId="MTDisplayEquationZchn">
    <w:name w:val="MTDisplayEquation Zchn"/>
    <w:link w:val="MTDisplayEquation"/>
    <w:semiHidden/>
    <w:unhideWhenUsed/>
    <w:rsid w:val="00010CB5"/>
    <w:rPr>
      <w:rFonts w:ascii="Arial" w:hAnsi="Arial"/>
      <w:sz w:val="24"/>
      <w:szCs w:val="24"/>
      <w:lang w:val="de-DE" w:eastAsia="de-DE" w:bidi="ar-SA"/>
    </w:rPr>
  </w:style>
  <w:style w:type="table" w:customStyle="1" w:styleId="EinfacheTabelle11">
    <w:name w:val="Einfache Tabelle 11"/>
    <w:basedOn w:val="NormaleTabelle"/>
    <w:rsid w:val="00010CB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EinfacheTabelle21">
    <w:name w:val="Einfache Tabelle 21"/>
    <w:basedOn w:val="NormaleTabelle"/>
    <w:rsid w:val="00010CB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EinfacheTabelle31">
    <w:name w:val="Einfache Tabelle 31"/>
    <w:basedOn w:val="NormaleTabelle"/>
    <w:rsid w:val="00010CB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EinfacheTabelle51">
    <w:name w:val="Einfache Tabelle 51"/>
    <w:basedOn w:val="NormaleTabelle"/>
    <w:rsid w:val="00010CB5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tzhaltertext">
    <w:name w:val="Placeholder Text"/>
    <w:uiPriority w:val="99"/>
    <w:semiHidden/>
    <w:qFormat/>
    <w:locked/>
    <w:rsid w:val="00010CB5"/>
    <w:rPr>
      <w:color w:val="808080"/>
    </w:rPr>
  </w:style>
  <w:style w:type="paragraph" w:customStyle="1" w:styleId="QuelleSek1">
    <w:name w:val="Quelle_Sek1"/>
    <w:basedOn w:val="Standard"/>
    <w:uiPriority w:val="11"/>
    <w:qFormat/>
    <w:rsid w:val="000777F5"/>
    <w:pPr>
      <w:spacing w:before="140"/>
    </w:pPr>
    <w:rPr>
      <w:sz w:val="11"/>
    </w:rPr>
  </w:style>
  <w:style w:type="paragraph" w:styleId="Rechtsgrundlagenverzeichnis">
    <w:name w:val="table of authorities"/>
    <w:basedOn w:val="Standard"/>
    <w:next w:val="Standard"/>
    <w:uiPriority w:val="99"/>
    <w:semiHidden/>
    <w:qFormat/>
    <w:locked/>
    <w:rsid w:val="00010CB5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qFormat/>
    <w:locked/>
    <w:rsid w:val="00010CB5"/>
    <w:pPr>
      <w:spacing w:before="120"/>
    </w:pPr>
    <w:rPr>
      <w:rFonts w:cs="Arial"/>
      <w:b/>
      <w:bCs/>
    </w:rPr>
  </w:style>
  <w:style w:type="character" w:styleId="SchwacheHervorhebung">
    <w:name w:val="Subtle Emphasis"/>
    <w:uiPriority w:val="99"/>
    <w:semiHidden/>
    <w:qFormat/>
    <w:locked/>
    <w:rsid w:val="00010CB5"/>
    <w:rPr>
      <w:i/>
      <w:iCs/>
      <w:color w:val="404040"/>
    </w:rPr>
  </w:style>
  <w:style w:type="character" w:styleId="SchwacherVerweis">
    <w:name w:val="Subtle Reference"/>
    <w:uiPriority w:val="99"/>
    <w:semiHidden/>
    <w:qFormat/>
    <w:locked/>
    <w:rsid w:val="00010CB5"/>
    <w:rPr>
      <w:smallCaps/>
      <w:color w:val="5A5A5A"/>
    </w:rPr>
  </w:style>
  <w:style w:type="paragraph" w:styleId="Sprechblasentext">
    <w:name w:val="Balloon Text"/>
    <w:basedOn w:val="Standard"/>
    <w:uiPriority w:val="99"/>
    <w:semiHidden/>
    <w:qFormat/>
    <w:locked/>
    <w:rsid w:val="00010CB5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99"/>
    <w:semiHidden/>
    <w:qFormat/>
    <w:locked/>
    <w:rsid w:val="00010CB5"/>
  </w:style>
  <w:style w:type="paragraph" w:styleId="Verzeichnis2">
    <w:name w:val="toc 2"/>
    <w:basedOn w:val="Standard"/>
    <w:next w:val="Standard"/>
    <w:autoRedefine/>
    <w:uiPriority w:val="99"/>
    <w:semiHidden/>
    <w:qFormat/>
    <w:locked/>
    <w:rsid w:val="00010CB5"/>
    <w:pPr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qFormat/>
    <w:locked/>
    <w:rsid w:val="00010CB5"/>
    <w:pPr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qFormat/>
    <w:locked/>
    <w:rsid w:val="00010CB5"/>
    <w:pPr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qFormat/>
    <w:locked/>
    <w:rsid w:val="00010CB5"/>
    <w:pPr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qFormat/>
    <w:locked/>
    <w:rsid w:val="00010CB5"/>
    <w:pPr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qFormat/>
    <w:locked/>
    <w:rsid w:val="00010CB5"/>
    <w:pPr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qFormat/>
    <w:locked/>
    <w:rsid w:val="00010CB5"/>
    <w:pPr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qFormat/>
    <w:locked/>
    <w:rsid w:val="00010CB5"/>
    <w:pPr>
      <w:ind w:left="1920"/>
    </w:pPr>
  </w:style>
  <w:style w:type="paragraph" w:customStyle="1" w:styleId="VorspannSek1">
    <w:name w:val="Vorspann_Sek1"/>
    <w:uiPriority w:val="2"/>
    <w:unhideWhenUsed/>
    <w:rsid w:val="00733172"/>
    <w:pPr>
      <w:spacing w:before="260" w:after="260" w:line="260" w:lineRule="exact"/>
      <w:contextualSpacing/>
    </w:pPr>
    <w:rPr>
      <w:rFonts w:ascii="Arial" w:hAnsi="Arial"/>
      <w:i/>
      <w:sz w:val="18"/>
      <w:szCs w:val="24"/>
    </w:rPr>
  </w:style>
  <w:style w:type="paragraph" w:styleId="Zitat">
    <w:name w:val="Quote"/>
    <w:basedOn w:val="Standard"/>
    <w:next w:val="Standard"/>
    <w:link w:val="ZitatZchn"/>
    <w:uiPriority w:val="99"/>
    <w:semiHidden/>
    <w:qFormat/>
    <w:locked/>
    <w:rsid w:val="00010CB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link w:val="Zitat"/>
    <w:uiPriority w:val="99"/>
    <w:semiHidden/>
    <w:unhideWhenUsed/>
    <w:rsid w:val="00D04454"/>
    <w:rPr>
      <w:rFonts w:ascii="Arial" w:hAnsi="Arial"/>
      <w:i/>
      <w:iCs/>
      <w:color w:val="404040"/>
      <w:sz w:val="24"/>
      <w:szCs w:val="24"/>
    </w:rPr>
  </w:style>
  <w:style w:type="paragraph" w:customStyle="1" w:styleId="Z1Sek1">
    <w:name w:val="ZÜ1_Sek1"/>
    <w:uiPriority w:val="7"/>
    <w:unhideWhenUsed/>
    <w:rsid w:val="00240F65"/>
    <w:pPr>
      <w:spacing w:before="340" w:after="160" w:line="260" w:lineRule="exact"/>
    </w:pPr>
    <w:rPr>
      <w:rFonts w:ascii="Arial" w:hAnsi="Arial"/>
      <w:b/>
      <w:color w:val="000000" w:themeColor="text1"/>
      <w:sz w:val="21"/>
      <w:szCs w:val="24"/>
    </w:rPr>
  </w:style>
  <w:style w:type="paragraph" w:customStyle="1" w:styleId="KopfzeileArbeitsblattgestrztSek1">
    <w:name w:val="Kopfzeile_Arbeitsblatt_gestürzt_Sek1"/>
    <w:uiPriority w:val="24"/>
    <w:rsid w:val="00D96806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KopfzeilegrauerKastenmNummerSek1">
    <w:name w:val="Kopfzeile_grauer_Kasten_m_Nummer_Sek1"/>
    <w:uiPriority w:val="25"/>
    <w:rsid w:val="00D96806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KopfzeileNameDatumThemaSek1">
    <w:name w:val="Kopfzeile_Name_Datum_Thema_Sek1"/>
    <w:uiPriority w:val="26"/>
    <w:rsid w:val="0071685D"/>
    <w:rPr>
      <w:rFonts w:ascii="Arial" w:eastAsia="Arial Unicode MS" w:hAnsi="Arial" w:cs="Arial"/>
      <w:sz w:val="14"/>
      <w:szCs w:val="24"/>
      <w:lang w:eastAsia="ko-KR"/>
    </w:rPr>
  </w:style>
  <w:style w:type="paragraph" w:customStyle="1" w:styleId="AufgabeErluterungmEinzugSek1">
    <w:name w:val="Aufgabe_Erläuterung_m_Einzug_Sek1"/>
    <w:basedOn w:val="Standard"/>
    <w:uiPriority w:val="16"/>
    <w:rsid w:val="00A0141C"/>
    <w:pPr>
      <w:spacing w:line="280" w:lineRule="exact"/>
      <w:ind w:left="284"/>
    </w:pPr>
    <w:rPr>
      <w:sz w:val="20"/>
      <w:szCs w:val="20"/>
    </w:rPr>
  </w:style>
  <w:style w:type="paragraph" w:customStyle="1" w:styleId="AufgabeAufzhlungmSpiegelstrichSek1">
    <w:name w:val="Aufgabe_Aufzählung_m_Spiegelstrich_Sek1"/>
    <w:basedOn w:val="AufgabeAufzhlungnummeriertSek1"/>
    <w:uiPriority w:val="14"/>
    <w:qFormat/>
    <w:locked/>
    <w:rsid w:val="00556E4D"/>
    <w:pPr>
      <w:numPr>
        <w:numId w:val="36"/>
      </w:numPr>
      <w:ind w:left="284" w:hanging="284"/>
    </w:pPr>
  </w:style>
  <w:style w:type="paragraph" w:customStyle="1" w:styleId="KopfzeileQuellegestrztSek1">
    <w:name w:val="Kopfzeile_Quelle_gestürzt_Sek1"/>
    <w:basedOn w:val="Standard"/>
    <w:uiPriority w:val="26"/>
    <w:qFormat/>
    <w:rsid w:val="0041397F"/>
    <w:rPr>
      <w:sz w:val="11"/>
    </w:rPr>
  </w:style>
  <w:style w:type="paragraph" w:customStyle="1" w:styleId="FlietextSek1">
    <w:name w:val="Fließtext Sek1"/>
    <w:uiPriority w:val="7"/>
    <w:qFormat/>
    <w:locked/>
    <w:rsid w:val="00240F65"/>
    <w:pPr>
      <w:spacing w:line="280" w:lineRule="exact"/>
    </w:pPr>
    <w:rPr>
      <w:rFonts w:ascii="Arial" w:hAnsi="Arial"/>
      <w:sz w:val="18"/>
      <w:szCs w:val="24"/>
    </w:rPr>
  </w:style>
  <w:style w:type="paragraph" w:customStyle="1" w:styleId="FlietextAufzhlungmSpiegelstrichSek1">
    <w:name w:val="Fließtext_Aufzählung_m_Spiegelstrich_Sek1"/>
    <w:basedOn w:val="LesetextAufzhlungmSpiegelstrichSek1"/>
    <w:uiPriority w:val="7"/>
    <w:qFormat/>
    <w:locked/>
    <w:rsid w:val="00240F65"/>
    <w:pPr>
      <w:spacing w:line="280" w:lineRule="exact"/>
    </w:pPr>
    <w:rPr>
      <w:rFonts w:ascii="Arial" w:hAnsi="Arial"/>
      <w:sz w:val="18"/>
    </w:rPr>
  </w:style>
  <w:style w:type="character" w:customStyle="1" w:styleId="GrauLsung">
    <w:name w:val="Grau_(Lösung)"/>
    <w:basedOn w:val="Absatz-Standardschriftart"/>
    <w:uiPriority w:val="23"/>
    <w:qFormat/>
    <w:rsid w:val="002B6FA7"/>
    <w:rPr>
      <w:color w:val="E6E6E6"/>
    </w:rPr>
  </w:style>
  <w:style w:type="paragraph" w:customStyle="1" w:styleId="AufgabeUnteraufgabemabcSek1">
    <w:name w:val="Aufgabe_Unteraufgabe_m_a)_b)_c)_Sek1"/>
    <w:basedOn w:val="Standard"/>
    <w:uiPriority w:val="18"/>
    <w:qFormat/>
    <w:locked/>
    <w:rsid w:val="002221A9"/>
    <w:pPr>
      <w:numPr>
        <w:numId w:val="38"/>
      </w:numPr>
      <w:spacing w:before="120" w:line="280" w:lineRule="exact"/>
      <w:ind w:left="568" w:hanging="284"/>
      <w:contextualSpacing/>
    </w:pPr>
    <w:rPr>
      <w:sz w:val="20"/>
    </w:rPr>
  </w:style>
  <w:style w:type="paragraph" w:customStyle="1" w:styleId="AufgabeUnteraufgabemAufzhlungspunktSek1">
    <w:name w:val="Aufgabe_Unteraufgabe_m_Aufzählungspunkt_Sek1"/>
    <w:basedOn w:val="AufgabeUnteraufgabemabcSek1"/>
    <w:uiPriority w:val="19"/>
    <w:qFormat/>
    <w:locked/>
    <w:rsid w:val="00B302A0"/>
    <w:pPr>
      <w:numPr>
        <w:numId w:val="39"/>
      </w:numPr>
      <w:ind w:left="568" w:hanging="284"/>
    </w:pPr>
  </w:style>
  <w:style w:type="paragraph" w:customStyle="1" w:styleId="LesetextBlocksatzSek1">
    <w:name w:val="Lesetext_Blocksatz_Sek1"/>
    <w:basedOn w:val="LesetextFlattersatzSek1"/>
    <w:uiPriority w:val="5"/>
    <w:rsid w:val="007E5A27"/>
    <w:pPr>
      <w:jc w:val="both"/>
    </w:pPr>
    <w:rPr>
      <w:szCs w:val="20"/>
    </w:rPr>
  </w:style>
  <w:style w:type="character" w:customStyle="1" w:styleId="apple-converted-space">
    <w:name w:val="apple-converted-space"/>
    <w:basedOn w:val="Absatz-Standardschriftart"/>
    <w:rsid w:val="001D7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8B542C2E.dotm</Template>
  <TotalTime>0</TotalTime>
  <Pages>1</Pages>
  <Words>376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AB_Sek_Temp_ganz</vt:lpstr>
    </vt:vector>
  </TitlesOfParts>
  <Manager>-</Manager>
  <Company>Friedrich Verlag GmbH</Company>
  <LinksUpToDate>false</LinksUpToDate>
  <CharactersWithSpaces>1956</CharactersWithSpaces>
  <SharedDoc>false</SharedDoc>
  <HyperlinkBase>-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AB_Sek_Temp_ganz</dc:title>
  <dc:subject>Deutsch</dc:subject>
  <dc:creator>Maren Ankermann [Friedrich Verlag GmbH]</dc:creator>
  <cp:keywords>-</cp:keywords>
  <dc:description>@ 2012 - Friedrich Verlag GmbH, Im Brande 17, 30926 Seelze</dc:description>
  <cp:lastModifiedBy>Alexandra Kreiser [Friedrich Verlag GmbH]</cp:lastModifiedBy>
  <cp:revision>14</cp:revision>
  <cp:lastPrinted>2018-03-16T09:23:00Z</cp:lastPrinted>
  <dcterms:created xsi:type="dcterms:W3CDTF">2019-03-21T09:06:00Z</dcterms:created>
  <dcterms:modified xsi:type="dcterms:W3CDTF">2019-09-26T07:22:00Z</dcterms:modified>
  <cp:category>Autorentemplate</cp:category>
</cp:coreProperties>
</file>